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0D" w:rsidRPr="0085585B" w:rsidRDefault="007B3A0D" w:rsidP="007B3A0D">
      <w:pPr>
        <w:jc w:val="center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85585B">
        <w:rPr>
          <w:rFonts w:ascii="Segoe UI" w:hAnsi="Segoe UI" w:cs="Segoe UI"/>
          <w:b/>
          <w:sz w:val="28"/>
        </w:rPr>
        <w:t>Nevezési lap</w:t>
      </w:r>
    </w:p>
    <w:p w:rsidR="007B3A0D" w:rsidRPr="0085585B" w:rsidRDefault="007B3A0D" w:rsidP="007B3A0D">
      <w:pPr>
        <w:rPr>
          <w:rFonts w:ascii="Segoe UI" w:hAnsi="Segoe UI" w:cs="Segoe UI"/>
        </w:rPr>
      </w:pPr>
      <w:r w:rsidRPr="0085585B">
        <w:rPr>
          <w:rFonts w:ascii="Segoe UI" w:hAnsi="Segoe UI" w:cs="Segoe UI"/>
        </w:rPr>
        <w:t>Név</w:t>
      </w:r>
      <w:r w:rsidR="00C92239">
        <w:rPr>
          <w:rFonts w:ascii="Segoe UI" w:hAnsi="Segoe UI" w:cs="Segoe UI"/>
        </w:rPr>
        <w:t>:</w:t>
      </w:r>
      <w:r w:rsidRPr="0085585B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114133150"/>
          <w:placeholder>
            <w:docPart w:val="1DCED0E329A24E5C9F056CA472557632"/>
          </w:placeholder>
          <w:showingPlcHdr/>
          <w:text/>
        </w:sdtPr>
        <w:sdtEndPr/>
        <w:sdtContent>
          <w:r>
            <w:rPr>
              <w:rStyle w:val="Helyrzszveg"/>
            </w:rPr>
            <w:t>………………………………………………………………………….……………</w:t>
          </w:r>
        </w:sdtContent>
      </w:sdt>
    </w:p>
    <w:p w:rsidR="007B3A0D" w:rsidRPr="0085585B" w:rsidRDefault="007B3A0D" w:rsidP="007B3A0D">
      <w:pPr>
        <w:rPr>
          <w:rFonts w:ascii="Segoe UI" w:hAnsi="Segoe UI" w:cs="Segoe UI"/>
        </w:rPr>
      </w:pPr>
      <w:r w:rsidRPr="0085585B">
        <w:rPr>
          <w:rFonts w:ascii="Segoe UI" w:hAnsi="Segoe UI" w:cs="Segoe UI"/>
        </w:rPr>
        <w:t>e-mail cím</w:t>
      </w:r>
      <w:r w:rsidR="00C92239">
        <w:rPr>
          <w:rFonts w:ascii="Segoe UI" w:hAnsi="Segoe UI" w:cs="Segoe UI"/>
        </w:rPr>
        <w:t>:</w:t>
      </w:r>
      <w:r w:rsidRPr="00602F8F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329220590"/>
          <w:placeholder>
            <w:docPart w:val="6FE8EF6B38814316BFAF3C9DB975406D"/>
          </w:placeholder>
          <w:showingPlcHdr/>
          <w:text/>
        </w:sdtPr>
        <w:sdtEndPr/>
        <w:sdtContent>
          <w:r>
            <w:rPr>
              <w:rStyle w:val="Helyrzszveg"/>
              <w:sz w:val="20"/>
            </w:rPr>
            <w:t>…………………………………………….</w:t>
          </w:r>
        </w:sdtContent>
      </w:sdt>
    </w:p>
    <w:p w:rsidR="007B3A0D" w:rsidRPr="0085585B" w:rsidRDefault="007B3A0D" w:rsidP="007B3A0D">
      <w:pPr>
        <w:rPr>
          <w:rFonts w:ascii="Segoe UI" w:hAnsi="Segoe UI" w:cs="Segoe UI"/>
        </w:rPr>
      </w:pPr>
      <w:r w:rsidRPr="0085585B">
        <w:rPr>
          <w:rFonts w:ascii="Segoe UI" w:hAnsi="Segoe UI" w:cs="Segoe UI"/>
        </w:rPr>
        <w:t>Lakcím</w:t>
      </w:r>
      <w:r w:rsidR="00C92239">
        <w:rPr>
          <w:rFonts w:ascii="Segoe UI" w:hAnsi="Segoe UI" w:cs="Segoe UI"/>
        </w:rPr>
        <w:t>:</w:t>
      </w:r>
      <w:r w:rsidRPr="00602F8F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856880222"/>
          <w:placeholder>
            <w:docPart w:val="5625187912DB447DAF293CE0F0E5C721"/>
          </w:placeholder>
          <w:showingPlcHdr/>
          <w:text/>
        </w:sdtPr>
        <w:sdtEndPr/>
        <w:sdtContent>
          <w:r>
            <w:rPr>
              <w:rStyle w:val="Helyrzszveg"/>
              <w:sz w:val="20"/>
            </w:rPr>
            <w:t>………………………………………………………………………………………………………………………………..</w:t>
          </w:r>
        </w:sdtContent>
      </w:sdt>
    </w:p>
    <w:p w:rsidR="007B3A0D" w:rsidRDefault="007B3A0D" w:rsidP="007B3A0D">
      <w:pPr>
        <w:rPr>
          <w:rFonts w:ascii="Segoe UI" w:hAnsi="Segoe UI" w:cs="Segoe UI"/>
        </w:rPr>
      </w:pPr>
      <w:r w:rsidRPr="0085585B">
        <w:rPr>
          <w:rFonts w:ascii="Segoe UI" w:hAnsi="Segoe UI" w:cs="Segoe UI"/>
        </w:rPr>
        <w:t>Telefonszám</w:t>
      </w:r>
      <w:r w:rsidR="00C92239">
        <w:rPr>
          <w:rFonts w:ascii="Segoe UI" w:hAnsi="Segoe UI" w:cs="Segoe UI"/>
        </w:rPr>
        <w:t>:</w:t>
      </w:r>
      <w:r w:rsidRPr="00602F8F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2099547501"/>
          <w:placeholder>
            <w:docPart w:val="63A6EE627F2445B1A59DC77D070061B4"/>
          </w:placeholder>
          <w:showingPlcHdr/>
          <w:text/>
        </w:sdtPr>
        <w:sdtEndPr/>
        <w:sdtContent>
          <w:r>
            <w:rPr>
              <w:rStyle w:val="Helyrzszveg"/>
              <w:sz w:val="20"/>
            </w:rPr>
            <w:t>………………………………………………</w:t>
          </w:r>
        </w:sdtContent>
      </w:sdt>
    </w:p>
    <w:p w:rsidR="00C92239" w:rsidRPr="00B82CAA" w:rsidRDefault="00C92239" w:rsidP="00C92239">
      <w:pPr>
        <w:spacing w:after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object w:dxaOrig="838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9.35pt;height:20.35pt" o:ole="">
            <v:imagedata r:id="rId4" o:title=""/>
          </v:shape>
          <w:control r:id="rId5" w:name="OptionButton1" w:shapeid="_x0000_i1027"/>
        </w:object>
      </w: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object w:dxaOrig="8385" w:dyaOrig="405">
          <v:shape id="_x0000_i1028" type="#_x0000_t75" style="width:459pt;height:20.35pt" o:ole="">
            <v:imagedata r:id="rId6" o:title=""/>
          </v:shape>
          <w:control r:id="rId7" w:name="OptionButton2" w:shapeid="_x0000_i1028"/>
        </w:object>
      </w:r>
    </w:p>
    <w:p w:rsidR="007B3A0D" w:rsidRDefault="0021245D" w:rsidP="007B3A0D">
      <w:pPr>
        <w:jc w:val="both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  <w:sz w:val="20"/>
          </w:rPr>
          <w:id w:val="-1733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A0D">
            <w:rPr>
              <w:rFonts w:ascii="MS Gothic" w:eastAsia="MS Gothic" w:hAnsi="MS Gothic" w:cs="Segoe UI" w:hint="eastAsia"/>
              <w:sz w:val="20"/>
            </w:rPr>
            <w:t>☐</w:t>
          </w:r>
        </w:sdtContent>
      </w:sdt>
      <w:r w:rsidR="007B3A0D">
        <w:rPr>
          <w:rFonts w:ascii="Segoe UI" w:hAnsi="Segoe UI" w:cs="Segoe UI"/>
          <w:sz w:val="20"/>
        </w:rPr>
        <w:t xml:space="preserve"> </w:t>
      </w:r>
      <w:r w:rsidR="007B3A0D" w:rsidRPr="0085585B">
        <w:rPr>
          <w:rFonts w:ascii="Segoe UI" w:hAnsi="Segoe UI" w:cs="Segoe UI"/>
          <w:sz w:val="20"/>
        </w:rPr>
        <w:t>Hozzájárulok, hogy a Természetjáró és Sí Sportegyesület a fenti adataimat a „Várak a Börzsönyben jelvényszerző túramozgalom” kapcsán kezelje, a honlapon található adatkezelési szabályzatban foglaltak szerint mindaddig, amíg erről nem nyilatkozom másként.</w:t>
      </w:r>
    </w:p>
    <w:p w:rsidR="007B3A0D" w:rsidRDefault="007B3A0D" w:rsidP="007B3A0D">
      <w:pPr>
        <w:rPr>
          <w:rFonts w:ascii="Segoe UI" w:hAnsi="Segoe UI" w:cs="Segoe UI"/>
          <w:sz w:val="20"/>
        </w:rPr>
      </w:pPr>
    </w:p>
    <w:p w:rsidR="007B3A0D" w:rsidRDefault="007B3A0D" w:rsidP="007B3A0D">
      <w:pPr>
        <w:tabs>
          <w:tab w:val="center" w:pos="595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Dátum </w:t>
      </w:r>
      <w:sdt>
        <w:sdtPr>
          <w:rPr>
            <w:rFonts w:ascii="Segoe UI" w:hAnsi="Segoe UI" w:cs="Segoe UI"/>
            <w:sz w:val="20"/>
          </w:rPr>
          <w:id w:val="1668132764"/>
          <w:placeholder>
            <w:docPart w:val="2D7A8890C4E541C68839047ADF56411E"/>
          </w:placeholder>
          <w:showingPlcHdr/>
          <w:text/>
        </w:sdtPr>
        <w:sdtEndPr/>
        <w:sdtContent>
          <w:r>
            <w:rPr>
              <w:rStyle w:val="Helyrzszveg"/>
              <w:sz w:val="20"/>
            </w:rPr>
            <w:t>…………………………………….</w:t>
          </w:r>
        </w:sdtContent>
      </w:sdt>
    </w:p>
    <w:p w:rsidR="007B3A0D" w:rsidRDefault="007B3A0D" w:rsidP="007B3A0D">
      <w:pPr>
        <w:tabs>
          <w:tab w:val="center" w:pos="595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……………………………………………………..</w:t>
      </w:r>
    </w:p>
    <w:p w:rsidR="007B3A0D" w:rsidRDefault="007B3A0D" w:rsidP="007B3A0D">
      <w:pPr>
        <w:tabs>
          <w:tab w:val="center" w:pos="5954"/>
        </w:tabs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aláírás</w:t>
      </w:r>
    </w:p>
    <w:sectPr w:rsidR="007B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D"/>
    <w:rsid w:val="00014EB6"/>
    <w:rsid w:val="0021245D"/>
    <w:rsid w:val="007B3A0D"/>
    <w:rsid w:val="008B6533"/>
    <w:rsid w:val="008F0CF1"/>
    <w:rsid w:val="00B21C8A"/>
    <w:rsid w:val="00C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1DD8-ED7C-45D9-BF9E-12E4F848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A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3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jo\Documents\Egy&#233;ni%20Office-sablonok\VB_nevezes_templ_v0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ED0E329A24E5C9F056CA4725576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97C9A-15DB-43D0-89FE-2F830FDF1336}"/>
      </w:docPartPr>
      <w:docPartBody>
        <w:p w:rsidR="00000000" w:rsidRDefault="009E76B8">
          <w:pPr>
            <w:pStyle w:val="1DCED0E329A24E5C9F056CA472557632"/>
          </w:pPr>
          <w:r>
            <w:rPr>
              <w:rStyle w:val="Helyrzszveg"/>
            </w:rPr>
            <w:t>………………………………………………………………………….……………</w:t>
          </w:r>
        </w:p>
      </w:docPartBody>
    </w:docPart>
    <w:docPart>
      <w:docPartPr>
        <w:name w:val="6FE8EF6B38814316BFAF3C9DB97540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D616FF-1AE0-4977-B746-300CEEEA155C}"/>
      </w:docPartPr>
      <w:docPartBody>
        <w:p w:rsidR="00000000" w:rsidRDefault="009E76B8">
          <w:pPr>
            <w:pStyle w:val="6FE8EF6B38814316BFAF3C9DB975406D"/>
          </w:pPr>
          <w:r>
            <w:rPr>
              <w:rStyle w:val="Helyrzszveg"/>
              <w:sz w:val="20"/>
            </w:rPr>
            <w:t>…………………………………………….</w:t>
          </w:r>
        </w:p>
      </w:docPartBody>
    </w:docPart>
    <w:docPart>
      <w:docPartPr>
        <w:name w:val="5625187912DB447DAF293CE0F0E5C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7FB6EF-8B61-4352-8F32-06B7E5DEDED3}"/>
      </w:docPartPr>
      <w:docPartBody>
        <w:p w:rsidR="00000000" w:rsidRDefault="009E76B8">
          <w:pPr>
            <w:pStyle w:val="5625187912DB447DAF293CE0F0E5C721"/>
          </w:pPr>
          <w:r>
            <w:rPr>
              <w:rStyle w:val="Helyrzszveg"/>
              <w:sz w:val="20"/>
            </w:rPr>
            <w:t>………………………………………………………………………………………………………………………………..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63A6EE627F2445B1A59DC77D070061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09C99-A464-4FE5-8398-EEFE731075E6}"/>
      </w:docPartPr>
      <w:docPartBody>
        <w:p w:rsidR="00000000" w:rsidRDefault="009E76B8">
          <w:pPr>
            <w:pStyle w:val="63A6EE627F2445B1A59DC77D070061B4"/>
          </w:pPr>
          <w:r>
            <w:rPr>
              <w:rStyle w:val="Helyrzszveg"/>
              <w:sz w:val="20"/>
            </w:rPr>
            <w:t>………………………………………………</w:t>
          </w:r>
        </w:p>
      </w:docPartBody>
    </w:docPart>
    <w:docPart>
      <w:docPartPr>
        <w:name w:val="2D7A8890C4E541C68839047ADF564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AF445-F710-421F-B83A-051A5256C0C2}"/>
      </w:docPartPr>
      <w:docPartBody>
        <w:p w:rsidR="00000000" w:rsidRDefault="009E76B8">
          <w:pPr>
            <w:pStyle w:val="2D7A8890C4E541C68839047ADF56411E"/>
          </w:pPr>
          <w:r>
            <w:rPr>
              <w:rStyle w:val="Helyrzszveg"/>
              <w:sz w:val="20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1DCED0E329A24E5C9F056CA472557632">
    <w:name w:val="1DCED0E329A24E5C9F056CA472557632"/>
  </w:style>
  <w:style w:type="paragraph" w:customStyle="1" w:styleId="6FE8EF6B38814316BFAF3C9DB975406D">
    <w:name w:val="6FE8EF6B38814316BFAF3C9DB975406D"/>
  </w:style>
  <w:style w:type="paragraph" w:customStyle="1" w:styleId="5625187912DB447DAF293CE0F0E5C721">
    <w:name w:val="5625187912DB447DAF293CE0F0E5C721"/>
  </w:style>
  <w:style w:type="paragraph" w:customStyle="1" w:styleId="63A6EE627F2445B1A59DC77D070061B4">
    <w:name w:val="63A6EE627F2445B1A59DC77D070061B4"/>
  </w:style>
  <w:style w:type="paragraph" w:customStyle="1" w:styleId="2D7A8890C4E541C68839047ADF56411E">
    <w:name w:val="2D7A8890C4E541C68839047ADF564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VB_nevezes_templ_v01.dotm</Template>
  <TotalTime>3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Jujo</dc:creator>
  <cp:keywords/>
  <dc:description/>
  <cp:lastModifiedBy>Jujo</cp:lastModifiedBy>
  <cp:revision>1</cp:revision>
  <dcterms:created xsi:type="dcterms:W3CDTF">2023-06-09T11:52:00Z</dcterms:created>
  <dcterms:modified xsi:type="dcterms:W3CDTF">2023-06-09T11:55:00Z</dcterms:modified>
</cp:coreProperties>
</file>