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7E" w:rsidRPr="006B7BDE" w:rsidRDefault="00AC1B7E" w:rsidP="006B7BDE">
      <w:pPr>
        <w:tabs>
          <w:tab w:val="center" w:pos="1843"/>
        </w:tabs>
        <w:ind w:left="-1560" w:right="553"/>
        <w:outlineLvl w:val="0"/>
        <w:rPr>
          <w:b/>
          <w:sz w:val="18"/>
          <w:szCs w:val="18"/>
        </w:rPr>
        <w:sectPr w:rsidR="00AC1B7E" w:rsidRPr="006B7BDE" w:rsidSect="00B638A0">
          <w:headerReference w:type="default" r:id="rId8"/>
          <w:pgSz w:w="16838" w:h="11906" w:orient="landscape"/>
          <w:pgMar w:top="1440" w:right="1080" w:bottom="1440" w:left="1080" w:header="709" w:footer="567" w:gutter="0"/>
          <w:cols w:space="708"/>
          <w:docGrid w:linePitch="360"/>
        </w:sectPr>
      </w:pPr>
    </w:p>
    <w:p w:rsidR="004940AC" w:rsidRPr="00AD0CC4" w:rsidRDefault="006B7BDE" w:rsidP="004940AC">
      <w:pPr>
        <w:tabs>
          <w:tab w:val="center" w:pos="3261"/>
        </w:tabs>
        <w:ind w:left="-1559" w:right="556"/>
        <w:outlineLvl w:val="0"/>
        <w:rPr>
          <w:b/>
          <w:sz w:val="22"/>
        </w:rPr>
      </w:pPr>
      <w:r>
        <w:rPr>
          <w:b/>
          <w:sz w:val="18"/>
          <w:szCs w:val="18"/>
        </w:rPr>
        <w:tab/>
      </w:r>
      <w:r w:rsidR="004940AC" w:rsidRPr="00AD0CC4">
        <w:rPr>
          <w:b/>
          <w:sz w:val="22"/>
        </w:rPr>
        <w:t>Természetjáró és Sí Sportegyesület</w:t>
      </w:r>
    </w:p>
    <w:p w:rsidR="00AC1B7E" w:rsidRPr="008A6098" w:rsidRDefault="004940AC" w:rsidP="00BD1CA3">
      <w:pPr>
        <w:tabs>
          <w:tab w:val="center" w:pos="3261"/>
        </w:tabs>
        <w:spacing w:after="60"/>
        <w:ind w:left="142" w:right="556"/>
        <w:outlineLvl w:val="0"/>
        <w:rPr>
          <w:b/>
          <w:sz w:val="22"/>
          <w:szCs w:val="18"/>
        </w:rPr>
      </w:pPr>
      <w:r>
        <w:rPr>
          <w:b/>
          <w:sz w:val="22"/>
          <w:szCs w:val="18"/>
        </w:rPr>
        <w:tab/>
      </w:r>
      <w:r w:rsidRPr="004940AC">
        <w:rPr>
          <w:b/>
          <w:sz w:val="22"/>
          <w:szCs w:val="18"/>
        </w:rPr>
        <w:t>T</w:t>
      </w:r>
      <w:r w:rsidR="00AC1B7E" w:rsidRPr="008A6098">
        <w:rPr>
          <w:b/>
          <w:sz w:val="22"/>
          <w:szCs w:val="18"/>
        </w:rPr>
        <w:t>AGNYILVÁNTARTÓ LAP</w:t>
      </w:r>
    </w:p>
    <w:p w:rsidR="006D63DB" w:rsidRPr="008A6098" w:rsidRDefault="00202B89" w:rsidP="00E42328">
      <w:pPr>
        <w:tabs>
          <w:tab w:val="right" w:pos="6521"/>
        </w:tabs>
        <w:spacing w:line="276" w:lineRule="auto"/>
        <w:rPr>
          <w:sz w:val="20"/>
          <w:szCs w:val="22"/>
        </w:rPr>
      </w:pPr>
      <w:r w:rsidRPr="008A6098">
        <w:rPr>
          <w:sz w:val="20"/>
          <w:szCs w:val="22"/>
        </w:rPr>
        <w:t>Né</w:t>
      </w:r>
      <w:r w:rsidR="006D63DB" w:rsidRPr="008A6098">
        <w:rPr>
          <w:sz w:val="20"/>
          <w:szCs w:val="22"/>
        </w:rPr>
        <w:t>v:</w:t>
      </w:r>
      <w:r w:rsidR="00E34DEB" w:rsidRPr="008A6098">
        <w:rPr>
          <w:sz w:val="20"/>
          <w:szCs w:val="22"/>
        </w:rPr>
        <w:t xml:space="preserve"> </w:t>
      </w:r>
      <w:sdt>
        <w:sdtPr>
          <w:rPr>
            <w:rStyle w:val="Stlustse"/>
          </w:rPr>
          <w:id w:val="946357665"/>
          <w:placeholder>
            <w:docPart w:val="0538234D839E42C6A7A4C2BFD0918B6E"/>
          </w:placeholder>
          <w:showingPlcHdr/>
          <w:text/>
        </w:sdtPr>
        <w:sdtEndPr>
          <w:rPr>
            <w:rStyle w:val="Bekezdsalapbettpusa"/>
            <w:rFonts w:ascii="Times New Roman" w:hAnsi="Times New Roman"/>
            <w:sz w:val="20"/>
            <w:szCs w:val="22"/>
          </w:rPr>
        </w:sdtEndPr>
        <w:sdtContent>
          <w:r w:rsidR="00620CEC" w:rsidRPr="00C1227C">
            <w:rPr>
              <w:rFonts w:ascii="Arial" w:hAnsi="Arial" w:cs="Arial"/>
              <w:sz w:val="16"/>
              <w:szCs w:val="16"/>
            </w:rPr>
            <w:t>………………………………</w:t>
          </w:r>
          <w:r w:rsidR="00E42328" w:rsidRPr="00C1227C">
            <w:rPr>
              <w:rFonts w:ascii="Arial" w:hAnsi="Arial" w:cs="Arial"/>
              <w:sz w:val="16"/>
              <w:szCs w:val="16"/>
            </w:rPr>
            <w:t>………………..</w:t>
          </w:r>
          <w:r w:rsidR="00620CEC" w:rsidRPr="00C1227C">
            <w:rPr>
              <w:rFonts w:ascii="Arial" w:hAnsi="Arial" w:cs="Arial"/>
              <w:sz w:val="16"/>
              <w:szCs w:val="16"/>
            </w:rPr>
            <w:t>…………………………………</w:t>
          </w:r>
        </w:sdtContent>
      </w:sdt>
    </w:p>
    <w:p w:rsidR="006D63DB" w:rsidRPr="008A6098" w:rsidRDefault="006D63DB" w:rsidP="00E42328">
      <w:pPr>
        <w:tabs>
          <w:tab w:val="left" w:pos="3119"/>
          <w:tab w:val="right" w:pos="6521"/>
        </w:tabs>
        <w:spacing w:line="276" w:lineRule="auto"/>
        <w:rPr>
          <w:sz w:val="20"/>
          <w:szCs w:val="22"/>
        </w:rPr>
      </w:pPr>
      <w:r w:rsidRPr="008A6098">
        <w:rPr>
          <w:sz w:val="20"/>
          <w:szCs w:val="22"/>
        </w:rPr>
        <w:t>Születési év, hó, nap</w:t>
      </w:r>
      <w:r w:rsidR="00F63C91" w:rsidRPr="008A6098">
        <w:rPr>
          <w:sz w:val="20"/>
          <w:szCs w:val="22"/>
        </w:rPr>
        <w:t>:</w:t>
      </w:r>
      <w:r w:rsidR="00856423" w:rsidRPr="00856423">
        <w:rPr>
          <w:sz w:val="20"/>
          <w:szCs w:val="22"/>
        </w:rPr>
        <w:t xml:space="preserve"> </w:t>
      </w:r>
      <w:sdt>
        <w:sdtPr>
          <w:rPr>
            <w:rStyle w:val="Stlustse"/>
          </w:rPr>
          <w:id w:val="-165011808"/>
          <w:placeholder>
            <w:docPart w:val="F24D6285876644159CBCF52236F55786"/>
          </w:placeholder>
          <w:showingPlcHdr/>
          <w:text/>
        </w:sdtPr>
        <w:sdtEndPr>
          <w:rPr>
            <w:rStyle w:val="Bekezdsalapbettpusa"/>
            <w:rFonts w:ascii="Times New Roman" w:hAnsi="Times New Roman"/>
            <w:sz w:val="20"/>
            <w:szCs w:val="22"/>
          </w:rPr>
        </w:sdtEndPr>
        <w:sdtContent>
          <w:r w:rsidR="00856423" w:rsidRPr="00856423">
            <w:rPr>
              <w:rStyle w:val="Stlustse"/>
            </w:rPr>
            <w:t>…………..</w:t>
          </w:r>
        </w:sdtContent>
      </w:sdt>
      <w:r w:rsidR="00E34DEB" w:rsidRPr="008A6098">
        <w:rPr>
          <w:sz w:val="20"/>
          <w:szCs w:val="22"/>
        </w:rPr>
        <w:t xml:space="preserve"> </w:t>
      </w:r>
      <w:r w:rsidR="00F63C91" w:rsidRPr="008A6098">
        <w:rPr>
          <w:sz w:val="20"/>
          <w:szCs w:val="22"/>
        </w:rPr>
        <w:t>Születési hely:</w:t>
      </w:r>
      <w:r w:rsidR="00E34DEB" w:rsidRPr="008A6098">
        <w:rPr>
          <w:sz w:val="20"/>
          <w:szCs w:val="22"/>
        </w:rPr>
        <w:t xml:space="preserve"> </w:t>
      </w:r>
      <w:sdt>
        <w:sdtPr>
          <w:rPr>
            <w:rStyle w:val="Stlustse"/>
          </w:rPr>
          <w:id w:val="1091043194"/>
          <w:placeholder>
            <w:docPart w:val="A9AEA54C008F42AFBA583B4FBDBFA77F"/>
          </w:placeholder>
          <w:showingPlcHdr/>
          <w:text/>
        </w:sdtPr>
        <w:sdtEndPr>
          <w:rPr>
            <w:rStyle w:val="Bekezdsalapbettpusa"/>
            <w:rFonts w:ascii="Times New Roman" w:hAnsi="Times New Roman"/>
            <w:sz w:val="20"/>
            <w:szCs w:val="22"/>
          </w:rPr>
        </w:sdtEndPr>
        <w:sdtContent>
          <w:r w:rsidR="00620CEC" w:rsidRPr="00AD0CC4">
            <w:rPr>
              <w:rFonts w:ascii="Arial" w:hAnsi="Arial" w:cs="Arial"/>
              <w:sz w:val="18"/>
              <w:szCs w:val="22"/>
            </w:rPr>
            <w:t>………</w:t>
          </w:r>
          <w:r w:rsidR="00E42328" w:rsidRPr="00AD0CC4">
            <w:rPr>
              <w:rFonts w:ascii="Arial" w:hAnsi="Arial" w:cs="Arial"/>
              <w:sz w:val="18"/>
              <w:szCs w:val="22"/>
            </w:rPr>
            <w:t>……</w:t>
          </w:r>
          <w:r w:rsidR="00620CEC" w:rsidRPr="00AD0CC4">
            <w:rPr>
              <w:rFonts w:ascii="Arial" w:hAnsi="Arial" w:cs="Arial"/>
              <w:sz w:val="18"/>
              <w:szCs w:val="22"/>
            </w:rPr>
            <w:t>……..</w:t>
          </w:r>
        </w:sdtContent>
      </w:sdt>
    </w:p>
    <w:p w:rsidR="00F63C91" w:rsidRPr="008A6098" w:rsidRDefault="00F63C91" w:rsidP="00E42328">
      <w:pPr>
        <w:tabs>
          <w:tab w:val="left" w:pos="4536"/>
          <w:tab w:val="right" w:leader="dot" w:pos="6521"/>
        </w:tabs>
        <w:spacing w:line="276" w:lineRule="auto"/>
        <w:rPr>
          <w:sz w:val="20"/>
          <w:szCs w:val="22"/>
        </w:rPr>
      </w:pPr>
      <w:r w:rsidRPr="008A6098">
        <w:rPr>
          <w:sz w:val="20"/>
          <w:szCs w:val="22"/>
        </w:rPr>
        <w:t>Édesanyja neve</w:t>
      </w:r>
      <w:r w:rsidR="00311526" w:rsidRPr="008A6098">
        <w:rPr>
          <w:sz w:val="20"/>
          <w:szCs w:val="22"/>
        </w:rPr>
        <w:t>:</w:t>
      </w:r>
      <w:r w:rsidR="00856423" w:rsidRPr="00856423">
        <w:rPr>
          <w:sz w:val="20"/>
          <w:szCs w:val="22"/>
        </w:rPr>
        <w:t xml:space="preserve"> </w:t>
      </w:r>
      <w:sdt>
        <w:sdtPr>
          <w:rPr>
            <w:rStyle w:val="Stlustse"/>
          </w:rPr>
          <w:id w:val="1244758860"/>
          <w:placeholder>
            <w:docPart w:val="7E02B10DFB7744B4A3F3DD6090028F16"/>
          </w:placeholder>
          <w:showingPlcHdr/>
          <w:text/>
        </w:sdtPr>
        <w:sdtEndPr>
          <w:rPr>
            <w:rStyle w:val="Bekezdsalapbettpusa"/>
            <w:rFonts w:ascii="Times New Roman" w:hAnsi="Times New Roman"/>
            <w:sz w:val="20"/>
            <w:szCs w:val="22"/>
          </w:rPr>
        </w:sdtEndPr>
        <w:sdtContent>
          <w:r w:rsidR="00856423" w:rsidRPr="00B75821">
            <w:rPr>
              <w:rFonts w:ascii="Arial" w:hAnsi="Arial" w:cs="Arial"/>
              <w:sz w:val="18"/>
              <w:szCs w:val="22"/>
            </w:rPr>
            <w:t>…………………………………………………….</w:t>
          </w:r>
        </w:sdtContent>
      </w:sdt>
      <w:r w:rsidR="00E34DEB" w:rsidRPr="008A6098">
        <w:rPr>
          <w:sz w:val="20"/>
          <w:szCs w:val="22"/>
        </w:rPr>
        <w:t xml:space="preserve"> </w:t>
      </w:r>
    </w:p>
    <w:p w:rsidR="00D27911" w:rsidRPr="008A6098" w:rsidRDefault="00F63C91" w:rsidP="00E42328">
      <w:pPr>
        <w:tabs>
          <w:tab w:val="left" w:pos="4536"/>
          <w:tab w:val="right" w:leader="dot" w:pos="6521"/>
        </w:tabs>
        <w:spacing w:line="276" w:lineRule="auto"/>
        <w:rPr>
          <w:sz w:val="20"/>
          <w:szCs w:val="22"/>
        </w:rPr>
      </w:pPr>
      <w:r w:rsidRPr="008A6098">
        <w:rPr>
          <w:sz w:val="20"/>
          <w:szCs w:val="22"/>
        </w:rPr>
        <w:t>Lakcím:</w:t>
      </w:r>
      <w:r w:rsidR="00856423" w:rsidRPr="00856423">
        <w:rPr>
          <w:sz w:val="20"/>
          <w:szCs w:val="22"/>
        </w:rPr>
        <w:t xml:space="preserve"> </w:t>
      </w:r>
      <w:sdt>
        <w:sdtPr>
          <w:rPr>
            <w:rStyle w:val="Stlustse"/>
          </w:rPr>
          <w:id w:val="1229499818"/>
          <w:placeholder>
            <w:docPart w:val="D1A10D9043734AA5A194844B7C2095FC"/>
          </w:placeholder>
          <w:showingPlcHdr/>
          <w:text/>
        </w:sdtPr>
        <w:sdtEndPr>
          <w:rPr>
            <w:rStyle w:val="Bekezdsalapbettpusa"/>
            <w:rFonts w:ascii="Times New Roman" w:hAnsi="Times New Roman"/>
            <w:sz w:val="20"/>
            <w:szCs w:val="22"/>
          </w:rPr>
        </w:sdtEndPr>
        <w:sdtContent>
          <w:r w:rsidR="00856423" w:rsidRPr="00B75821">
            <w:rPr>
              <w:rFonts w:ascii="Arial" w:hAnsi="Arial" w:cs="Arial"/>
              <w:sz w:val="18"/>
              <w:szCs w:val="22"/>
            </w:rPr>
            <w:t>……………………………………….……………………………………….</w:t>
          </w:r>
        </w:sdtContent>
      </w:sdt>
      <w:r w:rsidR="00E34DEB" w:rsidRPr="008A6098">
        <w:rPr>
          <w:sz w:val="20"/>
          <w:szCs w:val="22"/>
        </w:rPr>
        <w:t xml:space="preserve"> </w:t>
      </w:r>
    </w:p>
    <w:p w:rsidR="006D63DB" w:rsidRPr="008A6098" w:rsidRDefault="00D27911" w:rsidP="00E42328">
      <w:pPr>
        <w:tabs>
          <w:tab w:val="left" w:pos="4536"/>
          <w:tab w:val="right" w:leader="dot" w:pos="6521"/>
        </w:tabs>
        <w:spacing w:line="276" w:lineRule="auto"/>
        <w:rPr>
          <w:sz w:val="20"/>
          <w:szCs w:val="22"/>
        </w:rPr>
      </w:pPr>
      <w:r w:rsidRPr="008A6098">
        <w:rPr>
          <w:sz w:val="20"/>
          <w:szCs w:val="22"/>
        </w:rPr>
        <w:t>Telefonszám /</w:t>
      </w:r>
      <w:r w:rsidR="00A656B5" w:rsidRPr="008A6098">
        <w:rPr>
          <w:sz w:val="20"/>
          <w:szCs w:val="22"/>
        </w:rPr>
        <w:t>Mobil</w:t>
      </w:r>
      <w:r w:rsidR="006D63DB" w:rsidRPr="008A6098">
        <w:rPr>
          <w:sz w:val="20"/>
          <w:szCs w:val="22"/>
        </w:rPr>
        <w:t>:</w:t>
      </w:r>
      <w:r w:rsidR="00E34DEB" w:rsidRPr="008A6098">
        <w:rPr>
          <w:sz w:val="20"/>
          <w:szCs w:val="22"/>
        </w:rPr>
        <w:t xml:space="preserve"> </w:t>
      </w:r>
      <w:sdt>
        <w:sdtPr>
          <w:rPr>
            <w:rStyle w:val="Stlustse"/>
          </w:rPr>
          <w:id w:val="-938828169"/>
          <w:placeholder>
            <w:docPart w:val="BA9EEFACE3304A33842F8C1448700E9A"/>
          </w:placeholder>
          <w:showingPlcHdr/>
          <w:text/>
        </w:sdtPr>
        <w:sdtEndPr>
          <w:rPr>
            <w:rStyle w:val="Bekezdsalapbettpusa"/>
            <w:rFonts w:ascii="Times New Roman" w:hAnsi="Times New Roman"/>
            <w:sz w:val="20"/>
            <w:szCs w:val="22"/>
          </w:rPr>
        </w:sdtEndPr>
        <w:sdtContent>
          <w:r w:rsidR="00620CEC" w:rsidRPr="00B75821">
            <w:rPr>
              <w:rFonts w:ascii="Arial" w:hAnsi="Arial" w:cs="Arial"/>
              <w:sz w:val="18"/>
              <w:szCs w:val="22"/>
            </w:rPr>
            <w:t>…..............................</w:t>
          </w:r>
        </w:sdtContent>
      </w:sdt>
    </w:p>
    <w:p w:rsidR="001A46E5" w:rsidRPr="008A6098" w:rsidRDefault="00F63C91" w:rsidP="00E42328">
      <w:pPr>
        <w:tabs>
          <w:tab w:val="left" w:pos="4536"/>
          <w:tab w:val="right" w:leader="dot" w:pos="6521"/>
        </w:tabs>
        <w:spacing w:line="276" w:lineRule="auto"/>
        <w:rPr>
          <w:sz w:val="20"/>
          <w:szCs w:val="22"/>
        </w:rPr>
      </w:pPr>
      <w:r w:rsidRPr="008A6098">
        <w:rPr>
          <w:sz w:val="20"/>
          <w:szCs w:val="22"/>
        </w:rPr>
        <w:t>E-mail cím:</w:t>
      </w:r>
      <w:r w:rsidR="00E34DEB" w:rsidRPr="008A6098">
        <w:rPr>
          <w:sz w:val="20"/>
          <w:szCs w:val="22"/>
        </w:rPr>
        <w:t xml:space="preserve"> </w:t>
      </w:r>
      <w:sdt>
        <w:sdtPr>
          <w:rPr>
            <w:rStyle w:val="Stlustse"/>
          </w:rPr>
          <w:id w:val="-1547213496"/>
          <w:placeholder>
            <w:docPart w:val="1BB46A1A36134A9AA5FB8FC5AD50DD53"/>
          </w:placeholder>
          <w:showingPlcHdr/>
          <w:text/>
        </w:sdtPr>
        <w:sdtEndPr>
          <w:rPr>
            <w:rStyle w:val="Bekezdsalapbettpusa"/>
            <w:rFonts w:ascii="Times New Roman" w:hAnsi="Times New Roman"/>
            <w:sz w:val="20"/>
            <w:szCs w:val="22"/>
          </w:rPr>
        </w:sdtEndPr>
        <w:sdtContent>
          <w:r w:rsidR="00620CEC" w:rsidRPr="00B75821">
            <w:rPr>
              <w:rFonts w:ascii="Arial" w:hAnsi="Arial" w:cs="Arial"/>
              <w:sz w:val="18"/>
              <w:szCs w:val="22"/>
            </w:rPr>
            <w:t>…………………………………</w:t>
          </w:r>
        </w:sdtContent>
      </w:sdt>
    </w:p>
    <w:p w:rsidR="00460D3D" w:rsidRPr="008A6098" w:rsidRDefault="00C47208" w:rsidP="00AD0CC4">
      <w:pPr>
        <w:tabs>
          <w:tab w:val="left" w:pos="1701"/>
          <w:tab w:val="left" w:pos="3119"/>
          <w:tab w:val="left" w:pos="4395"/>
        </w:tabs>
        <w:spacing w:line="276" w:lineRule="auto"/>
        <w:rPr>
          <w:sz w:val="20"/>
          <w:szCs w:val="22"/>
        </w:rPr>
      </w:pPr>
      <w:r w:rsidRPr="008A6098">
        <w:rPr>
          <w:sz w:val="20"/>
          <w:szCs w:val="22"/>
        </w:rPr>
        <w:t>Tagság jellege</w:t>
      </w:r>
      <w:r w:rsidR="00E42328">
        <w:rPr>
          <w:sz w:val="20"/>
          <w:szCs w:val="22"/>
        </w:rPr>
        <w:tab/>
      </w:r>
      <w:sdt>
        <w:sdtPr>
          <w:rPr>
            <w:sz w:val="20"/>
            <w:szCs w:val="22"/>
          </w:rPr>
          <w:id w:val="-207495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CC4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8A6098">
        <w:rPr>
          <w:sz w:val="20"/>
          <w:szCs w:val="22"/>
        </w:rPr>
        <w:t xml:space="preserve"> </w:t>
      </w:r>
      <w:r w:rsidR="00460D3D" w:rsidRPr="008A6098">
        <w:rPr>
          <w:sz w:val="20"/>
          <w:szCs w:val="22"/>
        </w:rPr>
        <w:t>ifjú</w:t>
      </w:r>
      <w:r w:rsidR="00FC0056" w:rsidRPr="008A6098">
        <w:rPr>
          <w:sz w:val="20"/>
          <w:szCs w:val="22"/>
        </w:rPr>
        <w:t>sági</w:t>
      </w:r>
      <w:r w:rsidR="00FD1199" w:rsidRPr="008A6098">
        <w:rPr>
          <w:sz w:val="20"/>
          <w:szCs w:val="22"/>
        </w:rPr>
        <w:tab/>
      </w:r>
      <w:sdt>
        <w:sdtPr>
          <w:rPr>
            <w:sz w:val="20"/>
            <w:szCs w:val="22"/>
          </w:rPr>
          <w:id w:val="137349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199" w:rsidRPr="008A6098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8A6098">
        <w:rPr>
          <w:sz w:val="20"/>
          <w:szCs w:val="22"/>
        </w:rPr>
        <w:t xml:space="preserve"> </w:t>
      </w:r>
      <w:r w:rsidR="00FC0056" w:rsidRPr="008A6098">
        <w:rPr>
          <w:sz w:val="20"/>
          <w:szCs w:val="22"/>
        </w:rPr>
        <w:t>felnőtt</w:t>
      </w:r>
      <w:r w:rsidR="00FC0056" w:rsidRPr="008A6098">
        <w:rPr>
          <w:sz w:val="20"/>
          <w:szCs w:val="22"/>
        </w:rPr>
        <w:tab/>
      </w:r>
      <w:sdt>
        <w:sdtPr>
          <w:rPr>
            <w:sz w:val="20"/>
            <w:szCs w:val="22"/>
          </w:rPr>
          <w:id w:val="49175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199" w:rsidRPr="008A6098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8A6098">
        <w:rPr>
          <w:sz w:val="20"/>
          <w:szCs w:val="22"/>
        </w:rPr>
        <w:t xml:space="preserve"> </w:t>
      </w:r>
      <w:r w:rsidR="00FC0056" w:rsidRPr="008A6098">
        <w:rPr>
          <w:sz w:val="20"/>
          <w:szCs w:val="22"/>
        </w:rPr>
        <w:t>nyugdíjas</w:t>
      </w:r>
    </w:p>
    <w:p w:rsidR="00D27911" w:rsidRPr="008A6098" w:rsidRDefault="00460D3D" w:rsidP="00E42328">
      <w:pPr>
        <w:tabs>
          <w:tab w:val="left" w:pos="2410"/>
        </w:tabs>
        <w:spacing w:line="276" w:lineRule="auto"/>
        <w:rPr>
          <w:sz w:val="20"/>
          <w:szCs w:val="22"/>
        </w:rPr>
      </w:pPr>
      <w:r w:rsidRPr="008A6098">
        <w:rPr>
          <w:sz w:val="20"/>
          <w:szCs w:val="22"/>
        </w:rPr>
        <w:t>MTSZ tagság kelte:</w:t>
      </w:r>
      <w:r w:rsidR="00E34DEB" w:rsidRPr="008A6098">
        <w:rPr>
          <w:sz w:val="20"/>
          <w:szCs w:val="22"/>
        </w:rPr>
        <w:t xml:space="preserve"> </w:t>
      </w:r>
      <w:sdt>
        <w:sdtPr>
          <w:rPr>
            <w:rStyle w:val="Stlustse"/>
          </w:rPr>
          <w:id w:val="-34971245"/>
          <w:placeholder>
            <w:docPart w:val="0C1C4829F6D24CB9A0EA558C6150A01D"/>
          </w:placeholder>
          <w:showingPlcHdr/>
          <w:text/>
        </w:sdtPr>
        <w:sdtEndPr>
          <w:rPr>
            <w:rStyle w:val="Bekezdsalapbettpusa"/>
            <w:rFonts w:ascii="Times New Roman" w:hAnsi="Times New Roman"/>
            <w:sz w:val="20"/>
            <w:szCs w:val="22"/>
          </w:rPr>
        </w:sdtEndPr>
        <w:sdtContent>
          <w:r w:rsidR="00FD1199" w:rsidRPr="00B75821">
            <w:rPr>
              <w:rFonts w:ascii="Arial" w:hAnsi="Arial" w:cs="Arial"/>
              <w:sz w:val="18"/>
              <w:szCs w:val="22"/>
            </w:rPr>
            <w:t>…..</w:t>
          </w:r>
        </w:sdtContent>
      </w:sdt>
      <w:r w:rsidRPr="008A6098">
        <w:rPr>
          <w:sz w:val="20"/>
          <w:szCs w:val="22"/>
        </w:rPr>
        <w:t>év</w:t>
      </w:r>
      <w:r w:rsidR="00E42328">
        <w:rPr>
          <w:sz w:val="20"/>
          <w:szCs w:val="22"/>
        </w:rPr>
        <w:t xml:space="preserve">, </w:t>
      </w:r>
      <w:r w:rsidR="00D27911" w:rsidRPr="008A6098">
        <w:rPr>
          <w:sz w:val="20"/>
          <w:szCs w:val="22"/>
        </w:rPr>
        <w:t>TEKA kárty</w:t>
      </w:r>
      <w:r w:rsidR="00B75821">
        <w:rPr>
          <w:sz w:val="20"/>
          <w:szCs w:val="22"/>
        </w:rPr>
        <w:t>a:</w:t>
      </w:r>
      <w:r w:rsidR="00A16F84" w:rsidRPr="008A6098">
        <w:rPr>
          <w:sz w:val="20"/>
          <w:szCs w:val="22"/>
        </w:rPr>
        <w:t xml:space="preserve"> </w:t>
      </w:r>
      <w:sdt>
        <w:sdtPr>
          <w:rPr>
            <w:sz w:val="20"/>
            <w:szCs w:val="22"/>
          </w:rPr>
          <w:id w:val="-162800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199" w:rsidRPr="008A6098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FD1199" w:rsidRPr="008A6098">
        <w:rPr>
          <w:sz w:val="20"/>
          <w:szCs w:val="22"/>
        </w:rPr>
        <w:t>,</w:t>
      </w:r>
      <w:r w:rsidR="00E34DEB" w:rsidRPr="008A6098">
        <w:rPr>
          <w:sz w:val="20"/>
          <w:szCs w:val="22"/>
        </w:rPr>
        <w:t xml:space="preserve"> </w:t>
      </w:r>
      <w:sdt>
        <w:sdtPr>
          <w:rPr>
            <w:rStyle w:val="Stlustse"/>
          </w:rPr>
          <w:id w:val="1316995831"/>
          <w:placeholder>
            <w:docPart w:val="DF91D35B587E4B52A204649133F729B2"/>
          </w:placeholder>
          <w:showingPlcHdr/>
          <w:text/>
        </w:sdtPr>
        <w:sdtEndPr>
          <w:rPr>
            <w:rStyle w:val="Bekezdsalapbettpusa"/>
            <w:rFonts w:ascii="Times New Roman" w:hAnsi="Times New Roman"/>
            <w:sz w:val="20"/>
            <w:szCs w:val="22"/>
          </w:rPr>
        </w:sdtEndPr>
        <w:sdtContent>
          <w:r w:rsidR="00FD1199" w:rsidRPr="00B75821">
            <w:rPr>
              <w:rFonts w:ascii="Arial" w:hAnsi="Arial" w:cs="Arial"/>
              <w:sz w:val="18"/>
              <w:szCs w:val="22"/>
            </w:rPr>
            <w:t>……</w:t>
          </w:r>
          <w:r w:rsidR="00E42328" w:rsidRPr="00B75821">
            <w:rPr>
              <w:rFonts w:ascii="Arial" w:hAnsi="Arial" w:cs="Arial"/>
              <w:sz w:val="18"/>
              <w:szCs w:val="22"/>
            </w:rPr>
            <w:t>…</w:t>
          </w:r>
          <w:r w:rsidR="00FD1199" w:rsidRPr="00B75821">
            <w:rPr>
              <w:rFonts w:ascii="Arial" w:hAnsi="Arial" w:cs="Arial"/>
              <w:sz w:val="18"/>
              <w:szCs w:val="22"/>
            </w:rPr>
            <w:t>…..</w:t>
          </w:r>
        </w:sdtContent>
      </w:sdt>
      <w:r w:rsidR="00F63C91" w:rsidRPr="008A6098">
        <w:rPr>
          <w:sz w:val="20"/>
          <w:szCs w:val="22"/>
        </w:rPr>
        <w:t>év</w:t>
      </w:r>
      <w:r w:rsidR="00E42328">
        <w:rPr>
          <w:sz w:val="20"/>
          <w:szCs w:val="22"/>
        </w:rPr>
        <w:t>,</w:t>
      </w:r>
      <w:r w:rsidR="00E34DEB" w:rsidRPr="008A6098">
        <w:rPr>
          <w:sz w:val="20"/>
          <w:szCs w:val="22"/>
        </w:rPr>
        <w:t xml:space="preserve"> </w:t>
      </w:r>
      <w:r w:rsidR="00F63C91" w:rsidRPr="008A6098">
        <w:rPr>
          <w:sz w:val="20"/>
          <w:szCs w:val="22"/>
        </w:rPr>
        <w:t>hó</w:t>
      </w:r>
      <w:r w:rsidR="00E42328">
        <w:rPr>
          <w:sz w:val="20"/>
          <w:szCs w:val="22"/>
        </w:rPr>
        <w:t>,</w:t>
      </w:r>
      <w:r w:rsidR="00E34DEB" w:rsidRPr="008A6098">
        <w:rPr>
          <w:sz w:val="20"/>
          <w:szCs w:val="22"/>
        </w:rPr>
        <w:t xml:space="preserve"> </w:t>
      </w:r>
      <w:r w:rsidR="00D27911" w:rsidRPr="008A6098">
        <w:rPr>
          <w:sz w:val="20"/>
          <w:szCs w:val="22"/>
        </w:rPr>
        <w:t>nap</w:t>
      </w:r>
      <w:r w:rsidR="00E42328">
        <w:rPr>
          <w:sz w:val="20"/>
          <w:szCs w:val="22"/>
        </w:rPr>
        <w:t>tól</w:t>
      </w:r>
      <w:r w:rsidR="00311526" w:rsidRPr="008A6098">
        <w:rPr>
          <w:sz w:val="20"/>
          <w:szCs w:val="22"/>
        </w:rPr>
        <w:t>.</w:t>
      </w:r>
    </w:p>
    <w:p w:rsidR="0018580F" w:rsidRDefault="00311526" w:rsidP="00E42328">
      <w:pPr>
        <w:tabs>
          <w:tab w:val="left" w:leader="dot" w:pos="3402"/>
        </w:tabs>
        <w:spacing w:line="276" w:lineRule="auto"/>
        <w:rPr>
          <w:sz w:val="20"/>
          <w:szCs w:val="20"/>
        </w:rPr>
      </w:pPr>
      <w:r w:rsidRPr="008A6098">
        <w:rPr>
          <w:sz w:val="20"/>
          <w:szCs w:val="20"/>
        </w:rPr>
        <w:t>Melyik szakosztályba kíván belépni</w:t>
      </w:r>
      <w:r w:rsidR="008A119C" w:rsidRPr="008A6098">
        <w:rPr>
          <w:sz w:val="20"/>
          <w:szCs w:val="20"/>
        </w:rPr>
        <w:t>?</w:t>
      </w:r>
    </w:p>
    <w:bookmarkStart w:id="0" w:name="_GoBack"/>
    <w:p w:rsidR="00D53F99" w:rsidRDefault="00C036C6" w:rsidP="00C036C6">
      <w:pPr>
        <w:tabs>
          <w:tab w:val="left" w:leader="dot" w:pos="3402"/>
        </w:tabs>
        <w:spacing w:line="276" w:lineRule="auto"/>
        <w:ind w:left="426"/>
        <w:rPr>
          <w:sz w:val="20"/>
          <w:szCs w:val="20"/>
        </w:rPr>
      </w:pPr>
      <w:r>
        <w:rPr>
          <w:sz w:val="20"/>
          <w:szCs w:val="20"/>
        </w:rPr>
        <w:object w:dxaOrig="225" w:dyaOrig="225">
          <v:shape id="_x0000_i1031" type="#_x0000_t75" style="width:81.75pt;height:14.85pt" o:ole="">
            <v:imagedata r:id="rId9" o:title=""/>
          </v:shape>
          <w:control r:id="rId10" w:name="OptionButton1" w:shapeid="_x0000_i1031"/>
        </w:object>
      </w:r>
      <w:bookmarkEnd w:id="0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object w:dxaOrig="225" w:dyaOrig="225">
          <v:shape id="_x0000_i1028" type="#_x0000_t75" style="width:39.95pt;height:14.85pt" o:ole="">
            <v:imagedata r:id="rId11" o:title=""/>
          </v:shape>
          <w:control r:id="rId12" w:name="OptionButton2" w:shapeid="_x0000_i1028"/>
        </w:object>
      </w:r>
    </w:p>
    <w:p w:rsidR="00460D3D" w:rsidRPr="008A6098" w:rsidRDefault="00460D3D" w:rsidP="0018580F">
      <w:pPr>
        <w:tabs>
          <w:tab w:val="left" w:leader="dot" w:pos="3402"/>
        </w:tabs>
        <w:rPr>
          <w:sz w:val="20"/>
          <w:szCs w:val="20"/>
        </w:rPr>
      </w:pPr>
      <w:r w:rsidRPr="008A6098">
        <w:rPr>
          <w:sz w:val="20"/>
          <w:szCs w:val="20"/>
        </w:rPr>
        <w:t>Milyen nehézségű túrákon szeretne részt venni?</w:t>
      </w:r>
    </w:p>
    <w:p w:rsidR="00460D3D" w:rsidRPr="008A6098" w:rsidRDefault="00FE2A06" w:rsidP="00E42328">
      <w:pPr>
        <w:tabs>
          <w:tab w:val="right" w:pos="540"/>
          <w:tab w:val="left" w:pos="1620"/>
          <w:tab w:val="right" w:pos="4140"/>
          <w:tab w:val="right" w:pos="6120"/>
        </w:tabs>
        <w:spacing w:line="276" w:lineRule="auto"/>
        <w:ind w:left="357"/>
        <w:rPr>
          <w:sz w:val="20"/>
          <w:szCs w:val="20"/>
        </w:rPr>
      </w:pPr>
      <w:sdt>
        <w:sdtPr>
          <w:rPr>
            <w:sz w:val="20"/>
            <w:szCs w:val="20"/>
          </w:rPr>
          <w:id w:val="161031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09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A6098">
        <w:rPr>
          <w:sz w:val="20"/>
          <w:szCs w:val="20"/>
        </w:rPr>
        <w:t xml:space="preserve"> </w:t>
      </w:r>
      <w:r w:rsidR="008A119C" w:rsidRPr="008A6098">
        <w:rPr>
          <w:sz w:val="20"/>
          <w:szCs w:val="20"/>
        </w:rPr>
        <w:t>Könnyű</w:t>
      </w:r>
      <w:r w:rsidR="00460D3D" w:rsidRPr="008A6098">
        <w:rPr>
          <w:sz w:val="20"/>
          <w:szCs w:val="20"/>
        </w:rPr>
        <w:t xml:space="preserve">: napi 3-6 óra, </w:t>
      </w:r>
      <w:r w:rsidR="00FC0056" w:rsidRPr="008A6098">
        <w:rPr>
          <w:sz w:val="20"/>
          <w:szCs w:val="20"/>
        </w:rPr>
        <w:t>0-300 m szint,</w:t>
      </w:r>
      <w:r w:rsidR="005E3942" w:rsidRPr="008A6098">
        <w:rPr>
          <w:sz w:val="20"/>
          <w:szCs w:val="20"/>
        </w:rPr>
        <w:tab/>
      </w:r>
      <w:r w:rsidR="00FC0056" w:rsidRPr="008A6098">
        <w:rPr>
          <w:sz w:val="20"/>
          <w:szCs w:val="20"/>
        </w:rPr>
        <w:t xml:space="preserve"> </w:t>
      </w:r>
      <w:r w:rsidR="00460D3D" w:rsidRPr="008A6098">
        <w:rPr>
          <w:sz w:val="20"/>
          <w:szCs w:val="20"/>
        </w:rPr>
        <w:t>4-8 km táv</w:t>
      </w:r>
    </w:p>
    <w:p w:rsidR="00460D3D" w:rsidRPr="008A6098" w:rsidRDefault="00FE2A06" w:rsidP="00E42328">
      <w:pPr>
        <w:tabs>
          <w:tab w:val="right" w:pos="540"/>
          <w:tab w:val="left" w:pos="1620"/>
          <w:tab w:val="right" w:pos="4140"/>
          <w:tab w:val="right" w:pos="4536"/>
          <w:tab w:val="right" w:pos="6120"/>
        </w:tabs>
        <w:spacing w:line="276" w:lineRule="auto"/>
        <w:ind w:left="357"/>
        <w:rPr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-29282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32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A6098">
        <w:rPr>
          <w:rFonts w:eastAsia="MS Gothic"/>
          <w:sz w:val="20"/>
          <w:szCs w:val="20"/>
        </w:rPr>
        <w:t xml:space="preserve"> </w:t>
      </w:r>
      <w:r w:rsidR="00FC0056" w:rsidRPr="008A6098">
        <w:rPr>
          <w:sz w:val="20"/>
          <w:szCs w:val="20"/>
        </w:rPr>
        <w:t>Köz</w:t>
      </w:r>
      <w:r w:rsidR="007C19A9">
        <w:rPr>
          <w:sz w:val="20"/>
          <w:szCs w:val="20"/>
        </w:rPr>
        <w:t>epes</w:t>
      </w:r>
      <w:r w:rsidR="00FC0056" w:rsidRPr="008A6098">
        <w:rPr>
          <w:sz w:val="20"/>
          <w:szCs w:val="20"/>
        </w:rPr>
        <w:t xml:space="preserve">: </w:t>
      </w:r>
      <w:r w:rsidR="00460D3D" w:rsidRPr="008A6098">
        <w:rPr>
          <w:sz w:val="20"/>
          <w:szCs w:val="20"/>
        </w:rPr>
        <w:t>napi 5-8 óra, 400-800</w:t>
      </w:r>
      <w:r w:rsidR="005E3942" w:rsidRPr="008A6098">
        <w:rPr>
          <w:sz w:val="20"/>
          <w:szCs w:val="20"/>
        </w:rPr>
        <w:t xml:space="preserve"> m szint,</w:t>
      </w:r>
      <w:r w:rsidR="00FC0056" w:rsidRPr="008A6098">
        <w:rPr>
          <w:sz w:val="20"/>
          <w:szCs w:val="20"/>
        </w:rPr>
        <w:t xml:space="preserve"> </w:t>
      </w:r>
      <w:r w:rsidR="005E3942" w:rsidRPr="008A6098">
        <w:rPr>
          <w:sz w:val="20"/>
          <w:szCs w:val="20"/>
        </w:rPr>
        <w:tab/>
        <w:t>8-16</w:t>
      </w:r>
      <w:r w:rsidR="00A16F84" w:rsidRPr="008A6098">
        <w:rPr>
          <w:sz w:val="20"/>
          <w:szCs w:val="20"/>
        </w:rPr>
        <w:t xml:space="preserve"> </w:t>
      </w:r>
      <w:r w:rsidR="005E3942" w:rsidRPr="008A6098">
        <w:rPr>
          <w:sz w:val="20"/>
          <w:szCs w:val="20"/>
        </w:rPr>
        <w:t>km táv</w:t>
      </w:r>
    </w:p>
    <w:p w:rsidR="005E3942" w:rsidRPr="008A6098" w:rsidRDefault="00FE2A06" w:rsidP="00E42328">
      <w:pPr>
        <w:tabs>
          <w:tab w:val="right" w:pos="540"/>
          <w:tab w:val="left" w:pos="1620"/>
          <w:tab w:val="right" w:pos="4140"/>
          <w:tab w:val="right" w:pos="4536"/>
          <w:tab w:val="right" w:pos="6120"/>
        </w:tabs>
        <w:spacing w:line="276" w:lineRule="auto"/>
        <w:ind w:left="357"/>
        <w:rPr>
          <w:sz w:val="20"/>
          <w:szCs w:val="20"/>
        </w:rPr>
      </w:pPr>
      <w:sdt>
        <w:sdtPr>
          <w:rPr>
            <w:sz w:val="20"/>
            <w:szCs w:val="20"/>
          </w:rPr>
          <w:id w:val="-114758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32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A6098">
        <w:rPr>
          <w:sz w:val="20"/>
          <w:szCs w:val="20"/>
        </w:rPr>
        <w:t xml:space="preserve"> </w:t>
      </w:r>
      <w:r w:rsidR="005E3942" w:rsidRPr="008A6098">
        <w:rPr>
          <w:sz w:val="20"/>
          <w:szCs w:val="20"/>
        </w:rPr>
        <w:t>Nehéz: napi 8-12 óra, 1-2000 m</w:t>
      </w:r>
      <w:r w:rsidR="00FC0056" w:rsidRPr="008A6098">
        <w:rPr>
          <w:sz w:val="20"/>
          <w:szCs w:val="20"/>
        </w:rPr>
        <w:t xml:space="preserve"> szint, </w:t>
      </w:r>
      <w:r w:rsidR="00FC0056" w:rsidRPr="008A6098">
        <w:rPr>
          <w:sz w:val="20"/>
          <w:szCs w:val="20"/>
        </w:rPr>
        <w:tab/>
      </w:r>
      <w:r w:rsidR="005E3942" w:rsidRPr="008A6098">
        <w:rPr>
          <w:sz w:val="20"/>
          <w:szCs w:val="20"/>
        </w:rPr>
        <w:t>16-32 km táv</w:t>
      </w:r>
    </w:p>
    <w:p w:rsidR="001A46E5" w:rsidRPr="008A6098" w:rsidRDefault="001A46E5" w:rsidP="00BD1CA3">
      <w:pPr>
        <w:ind w:right="556"/>
        <w:jc w:val="both"/>
        <w:rPr>
          <w:sz w:val="20"/>
          <w:szCs w:val="20"/>
        </w:rPr>
      </w:pPr>
      <w:r w:rsidRPr="008A6098">
        <w:rPr>
          <w:sz w:val="20"/>
          <w:szCs w:val="20"/>
        </w:rPr>
        <w:t xml:space="preserve">Milyen </w:t>
      </w:r>
      <w:r w:rsidR="000C21C8" w:rsidRPr="008A6098">
        <w:rPr>
          <w:sz w:val="20"/>
          <w:szCs w:val="20"/>
        </w:rPr>
        <w:t>további</w:t>
      </w:r>
      <w:r w:rsidRPr="008A6098">
        <w:rPr>
          <w:sz w:val="20"/>
          <w:szCs w:val="20"/>
        </w:rPr>
        <w:t xml:space="preserve"> </w:t>
      </w:r>
      <w:r w:rsidR="00E34DEB" w:rsidRPr="008A6098">
        <w:rPr>
          <w:sz w:val="20"/>
          <w:szCs w:val="20"/>
        </w:rPr>
        <w:t>sport és túrat</w:t>
      </w:r>
      <w:r w:rsidR="000C21C8" w:rsidRPr="008A6098">
        <w:rPr>
          <w:sz w:val="20"/>
          <w:szCs w:val="20"/>
        </w:rPr>
        <w:t>evékenység érdekli</w:t>
      </w:r>
      <w:r w:rsidRPr="008A6098">
        <w:rPr>
          <w:sz w:val="20"/>
          <w:szCs w:val="20"/>
        </w:rPr>
        <w:t>?</w:t>
      </w:r>
    </w:p>
    <w:p w:rsidR="001A46E5" w:rsidRPr="008A6098" w:rsidRDefault="00FE2A06" w:rsidP="00E42328">
      <w:pPr>
        <w:spacing w:line="276" w:lineRule="auto"/>
        <w:ind w:left="720" w:right="553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19418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199" w:rsidRPr="008A60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A6098">
        <w:rPr>
          <w:sz w:val="20"/>
          <w:szCs w:val="20"/>
        </w:rPr>
        <w:t xml:space="preserve"> </w:t>
      </w:r>
      <w:r w:rsidR="001A46E5" w:rsidRPr="008A6098">
        <w:rPr>
          <w:sz w:val="20"/>
          <w:szCs w:val="20"/>
        </w:rPr>
        <w:t>Vizi túrázás</w:t>
      </w:r>
      <w:r w:rsidR="000C21C8" w:rsidRPr="008A6098">
        <w:rPr>
          <w:sz w:val="20"/>
          <w:szCs w:val="20"/>
        </w:rPr>
        <w:t>,</w:t>
      </w:r>
    </w:p>
    <w:p w:rsidR="001A46E5" w:rsidRPr="008A6098" w:rsidRDefault="00FE2A06" w:rsidP="00E42328">
      <w:pPr>
        <w:spacing w:line="276" w:lineRule="auto"/>
        <w:ind w:left="720" w:right="553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202366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199" w:rsidRPr="008A60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A6098">
        <w:rPr>
          <w:sz w:val="20"/>
          <w:szCs w:val="20"/>
        </w:rPr>
        <w:t xml:space="preserve"> </w:t>
      </w:r>
      <w:r w:rsidR="00E34DEB" w:rsidRPr="008A6098">
        <w:rPr>
          <w:sz w:val="20"/>
          <w:szCs w:val="20"/>
        </w:rPr>
        <w:t>h</w:t>
      </w:r>
      <w:r w:rsidR="001A46E5" w:rsidRPr="008A6098">
        <w:rPr>
          <w:sz w:val="20"/>
          <w:szCs w:val="20"/>
        </w:rPr>
        <w:t>egymász</w:t>
      </w:r>
      <w:r w:rsidR="00E34DEB" w:rsidRPr="008A6098">
        <w:rPr>
          <w:sz w:val="20"/>
          <w:szCs w:val="20"/>
        </w:rPr>
        <w:t>á</w:t>
      </w:r>
      <w:r w:rsidR="001A46E5" w:rsidRPr="008A6098">
        <w:rPr>
          <w:sz w:val="20"/>
          <w:szCs w:val="20"/>
        </w:rPr>
        <w:t>s és magashegyi</w:t>
      </w:r>
      <w:r w:rsidR="00FC0056" w:rsidRPr="008A6098">
        <w:rPr>
          <w:sz w:val="20"/>
          <w:szCs w:val="20"/>
        </w:rPr>
        <w:t xml:space="preserve"> túrázás</w:t>
      </w:r>
      <w:r w:rsidR="000C21C8" w:rsidRPr="008A6098">
        <w:rPr>
          <w:sz w:val="20"/>
          <w:szCs w:val="20"/>
        </w:rPr>
        <w:t>,</w:t>
      </w:r>
    </w:p>
    <w:p w:rsidR="001A46E5" w:rsidRPr="008A6098" w:rsidRDefault="00FE2A06" w:rsidP="00E42328">
      <w:pPr>
        <w:spacing w:line="276" w:lineRule="auto"/>
        <w:ind w:left="720" w:right="553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28284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199" w:rsidRPr="008A60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A6098">
        <w:rPr>
          <w:sz w:val="20"/>
          <w:szCs w:val="20"/>
        </w:rPr>
        <w:t xml:space="preserve"> </w:t>
      </w:r>
      <w:r w:rsidR="00E34DEB" w:rsidRPr="008A6098">
        <w:rPr>
          <w:sz w:val="20"/>
          <w:szCs w:val="20"/>
        </w:rPr>
        <w:t>t</w:t>
      </w:r>
      <w:r w:rsidR="001A46E5" w:rsidRPr="008A6098">
        <w:rPr>
          <w:sz w:val="20"/>
          <w:szCs w:val="20"/>
        </w:rPr>
        <w:t>ájékozódási túraversenyek</w:t>
      </w:r>
      <w:r w:rsidR="000C21C8" w:rsidRPr="008A6098">
        <w:rPr>
          <w:sz w:val="20"/>
          <w:szCs w:val="20"/>
        </w:rPr>
        <w:t>,</w:t>
      </w:r>
    </w:p>
    <w:p w:rsidR="008A119C" w:rsidRDefault="00FE2A06" w:rsidP="00E42328">
      <w:pPr>
        <w:spacing w:line="276" w:lineRule="auto"/>
        <w:ind w:left="720" w:right="553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57396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80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A6098">
        <w:rPr>
          <w:sz w:val="20"/>
          <w:szCs w:val="20"/>
        </w:rPr>
        <w:t xml:space="preserve"> </w:t>
      </w:r>
      <w:r w:rsidR="00E34DEB" w:rsidRPr="008A6098">
        <w:rPr>
          <w:sz w:val="20"/>
          <w:szCs w:val="20"/>
        </w:rPr>
        <w:t>t</w:t>
      </w:r>
      <w:r w:rsidR="008A119C" w:rsidRPr="008A6098">
        <w:rPr>
          <w:sz w:val="20"/>
          <w:szCs w:val="20"/>
        </w:rPr>
        <w:t>éli sítúra, sífutás</w:t>
      </w:r>
      <w:r w:rsidR="000C21C8" w:rsidRPr="008A6098">
        <w:rPr>
          <w:sz w:val="20"/>
          <w:szCs w:val="20"/>
        </w:rPr>
        <w:t>,</w:t>
      </w:r>
    </w:p>
    <w:p w:rsidR="0018580F" w:rsidRPr="008A6098" w:rsidRDefault="00FE2A06" w:rsidP="00E42328">
      <w:pPr>
        <w:spacing w:line="276" w:lineRule="auto"/>
        <w:ind w:left="720" w:right="553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14227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80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8580F">
        <w:rPr>
          <w:sz w:val="20"/>
          <w:szCs w:val="20"/>
        </w:rPr>
        <w:t xml:space="preserve"> nordic walking</w:t>
      </w:r>
      <w:r w:rsidR="0018580F" w:rsidRPr="008A6098">
        <w:rPr>
          <w:sz w:val="20"/>
          <w:szCs w:val="20"/>
        </w:rPr>
        <w:t>,</w:t>
      </w:r>
    </w:p>
    <w:p w:rsidR="00D27911" w:rsidRPr="008A6098" w:rsidRDefault="00FE2A06" w:rsidP="00E42328">
      <w:pPr>
        <w:tabs>
          <w:tab w:val="left" w:pos="3828"/>
        </w:tabs>
        <w:spacing w:line="276" w:lineRule="auto"/>
        <w:ind w:left="720" w:right="553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62494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199" w:rsidRPr="008A609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A6098">
        <w:rPr>
          <w:sz w:val="20"/>
          <w:szCs w:val="20"/>
        </w:rPr>
        <w:t xml:space="preserve"> </w:t>
      </w:r>
      <w:r w:rsidR="008A119C" w:rsidRPr="008A6098">
        <w:rPr>
          <w:sz w:val="20"/>
          <w:szCs w:val="20"/>
        </w:rPr>
        <w:t>egyéb</w:t>
      </w:r>
      <w:r w:rsidR="000C21C8" w:rsidRPr="008A6098">
        <w:rPr>
          <w:sz w:val="20"/>
          <w:szCs w:val="20"/>
        </w:rPr>
        <w:t xml:space="preserve"> (írja be)</w:t>
      </w:r>
      <w:sdt>
        <w:sdtPr>
          <w:rPr>
            <w:rStyle w:val="Stlustse"/>
          </w:rPr>
          <w:id w:val="927621367"/>
          <w:placeholder>
            <w:docPart w:val="90382E3169EF402383A9A8A5FA6BF2CE"/>
          </w:placeholder>
          <w:showingPlcHdr/>
          <w:text/>
        </w:sdtPr>
        <w:sdtEndPr>
          <w:rPr>
            <w:rStyle w:val="Bekezdsalapbettpusa"/>
            <w:rFonts w:ascii="Times New Roman" w:hAnsi="Times New Roman"/>
            <w:sz w:val="20"/>
            <w:szCs w:val="20"/>
          </w:rPr>
        </w:sdtEndPr>
        <w:sdtContent>
          <w:r w:rsidR="00FD1199" w:rsidRPr="00AD0CC4">
            <w:rPr>
              <w:rFonts w:ascii="Arial" w:hAnsi="Arial" w:cs="Arial"/>
              <w:sz w:val="18"/>
              <w:szCs w:val="20"/>
            </w:rPr>
            <w:t>……………………………</w:t>
          </w:r>
        </w:sdtContent>
      </w:sdt>
      <w:r w:rsidR="00E34DEB" w:rsidRPr="008A6098">
        <w:rPr>
          <w:sz w:val="20"/>
          <w:szCs w:val="20"/>
        </w:rPr>
        <w:t>.</w:t>
      </w:r>
    </w:p>
    <w:p w:rsidR="005E3942" w:rsidRPr="008A6098" w:rsidRDefault="00FC0056" w:rsidP="00E42328">
      <w:pPr>
        <w:spacing w:before="120" w:line="276" w:lineRule="auto"/>
        <w:rPr>
          <w:b/>
          <w:sz w:val="20"/>
          <w:szCs w:val="20"/>
        </w:rPr>
      </w:pPr>
      <w:r w:rsidRPr="008A6098">
        <w:rPr>
          <w:b/>
          <w:sz w:val="20"/>
          <w:szCs w:val="20"/>
        </w:rPr>
        <w:t>NYILATKOZAT</w:t>
      </w:r>
    </w:p>
    <w:p w:rsidR="00FC0056" w:rsidRPr="008A6098" w:rsidRDefault="005E3942" w:rsidP="005E3942">
      <w:pPr>
        <w:ind w:right="553"/>
        <w:jc w:val="both"/>
        <w:rPr>
          <w:szCs w:val="20"/>
        </w:rPr>
      </w:pPr>
      <w:r w:rsidRPr="008A6098">
        <w:rPr>
          <w:sz w:val="20"/>
          <w:szCs w:val="20"/>
        </w:rPr>
        <w:t>A</w:t>
      </w:r>
      <w:r w:rsidR="006B7BDE" w:rsidRPr="008A6098">
        <w:rPr>
          <w:sz w:val="20"/>
          <w:szCs w:val="20"/>
        </w:rPr>
        <w:t xml:space="preserve"> sportegyesület</w:t>
      </w:r>
      <w:r w:rsidRPr="008A6098">
        <w:rPr>
          <w:sz w:val="20"/>
          <w:szCs w:val="20"/>
        </w:rPr>
        <w:t xml:space="preserve"> belső szabályzatát ismerem, azt </w:t>
      </w:r>
      <w:r w:rsidR="00FC0056" w:rsidRPr="008A6098">
        <w:rPr>
          <w:sz w:val="20"/>
          <w:szCs w:val="20"/>
        </w:rPr>
        <w:t>elfogadom,</w:t>
      </w:r>
      <w:r w:rsidRPr="008A6098">
        <w:rPr>
          <w:sz w:val="20"/>
          <w:szCs w:val="20"/>
        </w:rPr>
        <w:t xml:space="preserve"> és magamra vonatkoztatva betartom.</w:t>
      </w:r>
      <w:r w:rsidR="00DB53FE" w:rsidRPr="008A6098">
        <w:rPr>
          <w:sz w:val="20"/>
          <w:szCs w:val="20"/>
        </w:rPr>
        <w:t xml:space="preserve"> Jóváhagyom, hogy a Természetjáró és Sí Sportegyesület kezelje a személyes adataim és tudomásul vettem az adatvédelmi nyilatkozatot.</w:t>
      </w:r>
      <w:r w:rsidRPr="008A6098">
        <w:rPr>
          <w:sz w:val="20"/>
          <w:szCs w:val="20"/>
        </w:rPr>
        <w:t xml:space="preserve"> A</w:t>
      </w:r>
      <w:r w:rsidR="006B7BDE" w:rsidRPr="008A6098">
        <w:rPr>
          <w:sz w:val="20"/>
          <w:szCs w:val="20"/>
        </w:rPr>
        <w:t xml:space="preserve"> sporteg</w:t>
      </w:r>
      <w:r w:rsidR="00DB53FE" w:rsidRPr="008A6098">
        <w:rPr>
          <w:sz w:val="20"/>
          <w:szCs w:val="20"/>
        </w:rPr>
        <w:t xml:space="preserve">yesület </w:t>
      </w:r>
      <w:r w:rsidRPr="008A6098">
        <w:rPr>
          <w:sz w:val="20"/>
          <w:szCs w:val="20"/>
        </w:rPr>
        <w:t>programjain saját felelősségemre veszek részt, kártérítést nem kérek.</w:t>
      </w:r>
    </w:p>
    <w:p w:rsidR="008A6098" w:rsidRPr="00AD0CC4" w:rsidRDefault="008A6098" w:rsidP="00B638A0">
      <w:pPr>
        <w:tabs>
          <w:tab w:val="left" w:pos="540"/>
          <w:tab w:val="left" w:leader="dot" w:pos="1080"/>
          <w:tab w:val="left" w:leader="dot" w:pos="1701"/>
        </w:tabs>
        <w:ind w:right="556"/>
        <w:jc w:val="both"/>
        <w:rPr>
          <w:sz w:val="16"/>
          <w:szCs w:val="16"/>
        </w:rPr>
      </w:pPr>
    </w:p>
    <w:p w:rsidR="005E3942" w:rsidRPr="008A6098" w:rsidRDefault="005E3942" w:rsidP="00B75821">
      <w:pPr>
        <w:tabs>
          <w:tab w:val="center" w:pos="5103"/>
        </w:tabs>
        <w:ind w:right="556"/>
        <w:jc w:val="both"/>
        <w:rPr>
          <w:sz w:val="20"/>
          <w:szCs w:val="16"/>
        </w:rPr>
      </w:pPr>
      <w:r w:rsidRPr="008A6098">
        <w:rPr>
          <w:sz w:val="20"/>
          <w:szCs w:val="16"/>
        </w:rPr>
        <w:t xml:space="preserve">20 </w:t>
      </w:r>
      <w:sdt>
        <w:sdtPr>
          <w:rPr>
            <w:rStyle w:val="Stlustse"/>
          </w:rPr>
          <w:id w:val="402715987"/>
          <w:placeholder>
            <w:docPart w:val="21C949ED1B6743EE8D9C74BCE9A534B1"/>
          </w:placeholder>
          <w:showingPlcHdr/>
          <w:text/>
        </w:sdtPr>
        <w:sdtEndPr>
          <w:rPr>
            <w:rStyle w:val="Bekezdsalapbettpusa"/>
            <w:rFonts w:ascii="Times New Roman" w:hAnsi="Times New Roman"/>
            <w:sz w:val="20"/>
            <w:szCs w:val="16"/>
          </w:rPr>
        </w:sdtEndPr>
        <w:sdtContent>
          <w:r w:rsidR="00B75821" w:rsidRPr="00B75821">
            <w:rPr>
              <w:sz w:val="18"/>
              <w:szCs w:val="16"/>
            </w:rPr>
            <w:t>….</w:t>
          </w:r>
        </w:sdtContent>
      </w:sdt>
      <w:r w:rsidR="008A119C" w:rsidRPr="008A6098">
        <w:rPr>
          <w:sz w:val="20"/>
          <w:szCs w:val="16"/>
          <w:u w:val="dotted"/>
        </w:rPr>
        <w:t>.</w:t>
      </w:r>
      <w:r w:rsidR="00D27911" w:rsidRPr="008A6098">
        <w:rPr>
          <w:sz w:val="20"/>
          <w:szCs w:val="16"/>
        </w:rPr>
        <w:t xml:space="preserve"> </w:t>
      </w:r>
      <w:r w:rsidRPr="008A6098">
        <w:rPr>
          <w:sz w:val="20"/>
          <w:szCs w:val="16"/>
        </w:rPr>
        <w:t>év</w:t>
      </w:r>
      <w:r w:rsidR="008A119C" w:rsidRPr="008A6098">
        <w:rPr>
          <w:sz w:val="20"/>
          <w:szCs w:val="16"/>
        </w:rPr>
        <w:t xml:space="preserve"> </w:t>
      </w:r>
      <w:sdt>
        <w:sdtPr>
          <w:rPr>
            <w:rStyle w:val="Stlustse"/>
          </w:rPr>
          <w:id w:val="813380794"/>
          <w:placeholder>
            <w:docPart w:val="67A48D31C50C46C09A8133E57D18DD38"/>
          </w:placeholder>
          <w:showingPlcHdr/>
          <w:text/>
        </w:sdtPr>
        <w:sdtEndPr>
          <w:rPr>
            <w:rStyle w:val="Bekezdsalapbettpusa"/>
            <w:rFonts w:ascii="Times New Roman" w:hAnsi="Times New Roman"/>
            <w:sz w:val="20"/>
            <w:szCs w:val="16"/>
          </w:rPr>
        </w:sdtEndPr>
        <w:sdtContent>
          <w:r w:rsidR="00B75821" w:rsidRPr="00B75821">
            <w:rPr>
              <w:sz w:val="18"/>
              <w:szCs w:val="16"/>
            </w:rPr>
            <w:t>……….</w:t>
          </w:r>
        </w:sdtContent>
      </w:sdt>
      <w:r w:rsidR="00D27911" w:rsidRPr="008A6098">
        <w:rPr>
          <w:sz w:val="20"/>
          <w:szCs w:val="16"/>
        </w:rPr>
        <w:t>.</w:t>
      </w:r>
      <w:r w:rsidRPr="008A6098">
        <w:rPr>
          <w:sz w:val="20"/>
          <w:szCs w:val="16"/>
        </w:rPr>
        <w:t xml:space="preserve"> hó</w:t>
      </w:r>
      <w:r w:rsidR="00D27911" w:rsidRPr="008A6098">
        <w:rPr>
          <w:sz w:val="20"/>
          <w:szCs w:val="16"/>
          <w:u w:val="dotted"/>
        </w:rPr>
        <w:t>.</w:t>
      </w:r>
      <w:r w:rsidR="00B75821">
        <w:rPr>
          <w:sz w:val="20"/>
          <w:szCs w:val="16"/>
          <w:u w:val="dotted"/>
        </w:rPr>
        <w:t xml:space="preserve"> </w:t>
      </w:r>
      <w:sdt>
        <w:sdtPr>
          <w:rPr>
            <w:rStyle w:val="Stlustse"/>
          </w:rPr>
          <w:id w:val="1199821465"/>
          <w:placeholder>
            <w:docPart w:val="77A4D5B250DD48E4B712EFC865F2C635"/>
          </w:placeholder>
          <w:showingPlcHdr/>
          <w:text/>
        </w:sdtPr>
        <w:sdtEndPr>
          <w:rPr>
            <w:rStyle w:val="Bekezdsalapbettpusa"/>
            <w:rFonts w:ascii="Times New Roman" w:hAnsi="Times New Roman"/>
            <w:sz w:val="20"/>
            <w:szCs w:val="16"/>
            <w:u w:val="dotted"/>
          </w:rPr>
        </w:sdtEndPr>
        <w:sdtContent>
          <w:r w:rsidR="00B75821" w:rsidRPr="00B75821">
            <w:rPr>
              <w:sz w:val="18"/>
              <w:szCs w:val="18"/>
              <w:u w:val="dotted"/>
            </w:rPr>
            <w:t>….</w:t>
          </w:r>
        </w:sdtContent>
      </w:sdt>
      <w:r w:rsidR="00B75821">
        <w:rPr>
          <w:sz w:val="20"/>
          <w:szCs w:val="16"/>
          <w:u w:val="dotted"/>
        </w:rPr>
        <w:t xml:space="preserve">. </w:t>
      </w:r>
      <w:r w:rsidRPr="008A6098">
        <w:rPr>
          <w:sz w:val="20"/>
          <w:szCs w:val="16"/>
        </w:rPr>
        <w:t>nap</w:t>
      </w:r>
      <w:r w:rsidR="00B75821">
        <w:rPr>
          <w:sz w:val="20"/>
          <w:szCs w:val="16"/>
        </w:rPr>
        <w:tab/>
      </w:r>
      <w:r w:rsidR="006F2B1C" w:rsidRPr="008A6098">
        <w:rPr>
          <w:sz w:val="20"/>
          <w:szCs w:val="16"/>
        </w:rPr>
        <w:t>……………………..……………..</w:t>
      </w:r>
    </w:p>
    <w:p w:rsidR="005E3942" w:rsidRPr="008A6098" w:rsidRDefault="00524875" w:rsidP="00B75821">
      <w:pPr>
        <w:tabs>
          <w:tab w:val="center" w:pos="5103"/>
        </w:tabs>
        <w:ind w:right="553"/>
        <w:jc w:val="both"/>
        <w:rPr>
          <w:sz w:val="20"/>
          <w:szCs w:val="16"/>
        </w:rPr>
      </w:pPr>
      <w:r w:rsidRPr="008A6098">
        <w:rPr>
          <w:sz w:val="20"/>
          <w:szCs w:val="16"/>
        </w:rPr>
        <w:tab/>
      </w:r>
      <w:r w:rsidR="005E3942" w:rsidRPr="008A6098">
        <w:rPr>
          <w:sz w:val="20"/>
          <w:szCs w:val="16"/>
        </w:rPr>
        <w:t>aláírás</w:t>
      </w:r>
    </w:p>
    <w:p w:rsidR="00576ECB" w:rsidRPr="008A6098" w:rsidRDefault="001A46E5" w:rsidP="005E3942">
      <w:pPr>
        <w:ind w:right="553"/>
        <w:jc w:val="both"/>
        <w:rPr>
          <w:rFonts w:ascii="Arial" w:hAnsi="Arial" w:cs="Arial"/>
          <w:b/>
          <w:sz w:val="16"/>
          <w:szCs w:val="16"/>
        </w:rPr>
      </w:pPr>
      <w:r w:rsidRPr="008A6098">
        <w:rPr>
          <w:b/>
          <w:szCs w:val="20"/>
        </w:rPr>
        <w:br w:type="column"/>
      </w:r>
    </w:p>
    <w:p w:rsidR="001A46E5" w:rsidRPr="00E42328" w:rsidRDefault="001A46E5" w:rsidP="001A46E5">
      <w:pPr>
        <w:spacing w:after="120"/>
        <w:ind w:right="556"/>
        <w:jc w:val="both"/>
        <w:rPr>
          <w:b/>
          <w:sz w:val="20"/>
          <w:szCs w:val="20"/>
        </w:rPr>
      </w:pPr>
      <w:r w:rsidRPr="00E42328">
        <w:rPr>
          <w:b/>
          <w:sz w:val="20"/>
          <w:szCs w:val="20"/>
        </w:rPr>
        <w:t>TAGDÍJFIZETÉS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1332"/>
        <w:gridCol w:w="1382"/>
        <w:gridCol w:w="1382"/>
        <w:gridCol w:w="1382"/>
      </w:tblGrid>
      <w:tr w:rsidR="001A46E5" w:rsidRPr="00E42328" w:rsidTr="008A6098">
        <w:trPr>
          <w:trHeight w:val="340"/>
        </w:trPr>
        <w:tc>
          <w:tcPr>
            <w:tcW w:w="1332" w:type="dxa"/>
            <w:vAlign w:val="center"/>
          </w:tcPr>
          <w:p w:rsidR="001A46E5" w:rsidRPr="00E42328" w:rsidRDefault="001A46E5" w:rsidP="008A6098">
            <w:pPr>
              <w:ind w:right="553"/>
              <w:jc w:val="center"/>
              <w:rPr>
                <w:sz w:val="20"/>
                <w:szCs w:val="20"/>
              </w:rPr>
            </w:pPr>
            <w:r w:rsidRPr="00E42328">
              <w:rPr>
                <w:sz w:val="20"/>
                <w:szCs w:val="20"/>
              </w:rPr>
              <w:t>20.....év</w:t>
            </w:r>
          </w:p>
        </w:tc>
        <w:tc>
          <w:tcPr>
            <w:tcW w:w="1332" w:type="dxa"/>
            <w:vAlign w:val="center"/>
          </w:tcPr>
          <w:p w:rsidR="001A46E5" w:rsidRPr="00E42328" w:rsidRDefault="001A46E5" w:rsidP="008A6098">
            <w:pPr>
              <w:ind w:right="553"/>
              <w:jc w:val="center"/>
              <w:rPr>
                <w:sz w:val="20"/>
                <w:szCs w:val="20"/>
              </w:rPr>
            </w:pPr>
            <w:r w:rsidRPr="00E42328">
              <w:rPr>
                <w:sz w:val="20"/>
                <w:szCs w:val="20"/>
              </w:rPr>
              <w:t>20….év</w:t>
            </w:r>
          </w:p>
        </w:tc>
        <w:tc>
          <w:tcPr>
            <w:tcW w:w="1332" w:type="dxa"/>
            <w:vAlign w:val="center"/>
          </w:tcPr>
          <w:p w:rsidR="001A46E5" w:rsidRPr="00E42328" w:rsidRDefault="001A46E5" w:rsidP="008A6098">
            <w:pPr>
              <w:ind w:right="553"/>
              <w:jc w:val="center"/>
              <w:rPr>
                <w:sz w:val="20"/>
                <w:szCs w:val="20"/>
              </w:rPr>
            </w:pPr>
            <w:r w:rsidRPr="00E42328">
              <w:rPr>
                <w:sz w:val="20"/>
                <w:szCs w:val="20"/>
              </w:rPr>
              <w:t>20…..év</w:t>
            </w:r>
          </w:p>
        </w:tc>
        <w:tc>
          <w:tcPr>
            <w:tcW w:w="1332" w:type="dxa"/>
            <w:vAlign w:val="center"/>
          </w:tcPr>
          <w:p w:rsidR="001A46E5" w:rsidRPr="00E42328" w:rsidRDefault="001A46E5" w:rsidP="008A6098">
            <w:pPr>
              <w:ind w:right="553"/>
              <w:jc w:val="center"/>
              <w:rPr>
                <w:sz w:val="20"/>
                <w:szCs w:val="20"/>
              </w:rPr>
            </w:pPr>
            <w:r w:rsidRPr="00E42328">
              <w:rPr>
                <w:sz w:val="20"/>
                <w:szCs w:val="20"/>
              </w:rPr>
              <w:t>20…..év</w:t>
            </w:r>
          </w:p>
        </w:tc>
        <w:tc>
          <w:tcPr>
            <w:tcW w:w="1332" w:type="dxa"/>
            <w:vAlign w:val="center"/>
          </w:tcPr>
          <w:p w:rsidR="001A46E5" w:rsidRPr="00E42328" w:rsidRDefault="001A46E5" w:rsidP="008A6098">
            <w:pPr>
              <w:ind w:right="553"/>
              <w:jc w:val="center"/>
              <w:rPr>
                <w:sz w:val="20"/>
                <w:szCs w:val="20"/>
              </w:rPr>
            </w:pPr>
            <w:r w:rsidRPr="00E42328">
              <w:rPr>
                <w:sz w:val="20"/>
                <w:szCs w:val="20"/>
              </w:rPr>
              <w:t>20…..év</w:t>
            </w:r>
          </w:p>
        </w:tc>
      </w:tr>
      <w:tr w:rsidR="001A46E5" w:rsidRPr="00E42328" w:rsidTr="008A6098">
        <w:trPr>
          <w:trHeight w:val="340"/>
        </w:trPr>
        <w:tc>
          <w:tcPr>
            <w:tcW w:w="1332" w:type="dxa"/>
            <w:vAlign w:val="center"/>
          </w:tcPr>
          <w:p w:rsidR="001A46E5" w:rsidRPr="00E42328" w:rsidRDefault="001A46E5" w:rsidP="008A6098">
            <w:pPr>
              <w:ind w:right="553"/>
              <w:jc w:val="center"/>
              <w:rPr>
                <w:sz w:val="20"/>
                <w:szCs w:val="20"/>
              </w:rPr>
            </w:pPr>
            <w:r w:rsidRPr="00E42328">
              <w:rPr>
                <w:sz w:val="20"/>
                <w:szCs w:val="20"/>
              </w:rPr>
              <w:t>20….év</w:t>
            </w:r>
          </w:p>
        </w:tc>
        <w:tc>
          <w:tcPr>
            <w:tcW w:w="1332" w:type="dxa"/>
            <w:vAlign w:val="center"/>
          </w:tcPr>
          <w:p w:rsidR="001A46E5" w:rsidRPr="00E42328" w:rsidRDefault="001A46E5" w:rsidP="008A6098">
            <w:pPr>
              <w:ind w:right="553"/>
              <w:jc w:val="center"/>
              <w:rPr>
                <w:sz w:val="20"/>
                <w:szCs w:val="20"/>
              </w:rPr>
            </w:pPr>
            <w:r w:rsidRPr="00E42328">
              <w:rPr>
                <w:sz w:val="20"/>
                <w:szCs w:val="20"/>
              </w:rPr>
              <w:t>20.....év</w:t>
            </w:r>
          </w:p>
        </w:tc>
        <w:tc>
          <w:tcPr>
            <w:tcW w:w="1332" w:type="dxa"/>
            <w:vAlign w:val="center"/>
          </w:tcPr>
          <w:p w:rsidR="001A46E5" w:rsidRPr="00E42328" w:rsidRDefault="001A46E5" w:rsidP="008A6098">
            <w:pPr>
              <w:ind w:right="553"/>
              <w:jc w:val="center"/>
              <w:rPr>
                <w:sz w:val="20"/>
                <w:szCs w:val="20"/>
              </w:rPr>
            </w:pPr>
            <w:r w:rsidRPr="00E42328">
              <w:rPr>
                <w:sz w:val="20"/>
                <w:szCs w:val="20"/>
              </w:rPr>
              <w:t>20…..év</w:t>
            </w:r>
          </w:p>
        </w:tc>
        <w:tc>
          <w:tcPr>
            <w:tcW w:w="1332" w:type="dxa"/>
            <w:vAlign w:val="center"/>
          </w:tcPr>
          <w:p w:rsidR="001A46E5" w:rsidRPr="00E42328" w:rsidRDefault="001A46E5" w:rsidP="008A6098">
            <w:pPr>
              <w:ind w:right="553"/>
              <w:jc w:val="center"/>
              <w:rPr>
                <w:sz w:val="20"/>
                <w:szCs w:val="20"/>
              </w:rPr>
            </w:pPr>
            <w:r w:rsidRPr="00E42328">
              <w:rPr>
                <w:sz w:val="20"/>
                <w:szCs w:val="20"/>
              </w:rPr>
              <w:t>20…..év</w:t>
            </w:r>
          </w:p>
        </w:tc>
        <w:tc>
          <w:tcPr>
            <w:tcW w:w="1332" w:type="dxa"/>
            <w:vAlign w:val="center"/>
          </w:tcPr>
          <w:p w:rsidR="001A46E5" w:rsidRPr="00E42328" w:rsidRDefault="001A46E5" w:rsidP="008A6098">
            <w:pPr>
              <w:ind w:right="553"/>
              <w:jc w:val="center"/>
              <w:rPr>
                <w:sz w:val="20"/>
                <w:szCs w:val="20"/>
              </w:rPr>
            </w:pPr>
            <w:r w:rsidRPr="00E42328">
              <w:rPr>
                <w:sz w:val="20"/>
                <w:szCs w:val="20"/>
              </w:rPr>
              <w:t>20…..év</w:t>
            </w:r>
          </w:p>
        </w:tc>
      </w:tr>
    </w:tbl>
    <w:p w:rsidR="001A46E5" w:rsidRPr="00E42328" w:rsidRDefault="001A46E5" w:rsidP="001A46E5">
      <w:pPr>
        <w:ind w:right="553"/>
        <w:jc w:val="both"/>
        <w:rPr>
          <w:b/>
          <w:sz w:val="20"/>
          <w:szCs w:val="16"/>
        </w:rPr>
      </w:pPr>
    </w:p>
    <w:p w:rsidR="001A46E5" w:rsidRPr="00E42328" w:rsidRDefault="001A46E5" w:rsidP="005E3942">
      <w:pPr>
        <w:ind w:right="553"/>
        <w:jc w:val="both"/>
        <w:rPr>
          <w:b/>
          <w:sz w:val="20"/>
          <w:szCs w:val="16"/>
        </w:rPr>
      </w:pPr>
    </w:p>
    <w:p w:rsidR="001A46E5" w:rsidRPr="00E42328" w:rsidRDefault="001A46E5" w:rsidP="001A46E5">
      <w:pPr>
        <w:keepNext/>
        <w:ind w:right="556"/>
        <w:jc w:val="both"/>
        <w:rPr>
          <w:b/>
          <w:sz w:val="20"/>
          <w:szCs w:val="16"/>
        </w:rPr>
      </w:pPr>
    </w:p>
    <w:p w:rsidR="00524875" w:rsidRPr="00E42328" w:rsidRDefault="00702AB7" w:rsidP="001A46E5">
      <w:pPr>
        <w:keepNext/>
        <w:ind w:right="556"/>
        <w:jc w:val="both"/>
        <w:rPr>
          <w:sz w:val="20"/>
          <w:szCs w:val="16"/>
        </w:rPr>
      </w:pPr>
      <w:r w:rsidRPr="00E42328">
        <w:rPr>
          <w:b/>
          <w:sz w:val="20"/>
          <w:szCs w:val="16"/>
        </w:rPr>
        <w:t>Bejegyzések</w:t>
      </w:r>
      <w:r w:rsidRPr="00E42328">
        <w:rPr>
          <w:sz w:val="20"/>
          <w:szCs w:val="16"/>
        </w:rPr>
        <w:t>:</w:t>
      </w:r>
    </w:p>
    <w:p w:rsidR="001A46E5" w:rsidRPr="00E42328" w:rsidRDefault="001A46E5" w:rsidP="005E3942">
      <w:pPr>
        <w:ind w:right="553"/>
        <w:jc w:val="both"/>
        <w:rPr>
          <w:sz w:val="20"/>
          <w:szCs w:val="16"/>
        </w:rPr>
      </w:pPr>
    </w:p>
    <w:p w:rsidR="00702AB7" w:rsidRPr="00E42328" w:rsidRDefault="00702AB7" w:rsidP="005E3942">
      <w:pPr>
        <w:ind w:right="553"/>
        <w:jc w:val="both"/>
        <w:rPr>
          <w:sz w:val="20"/>
          <w:szCs w:val="20"/>
        </w:rPr>
      </w:pPr>
      <w:r w:rsidRPr="00E42328">
        <w:rPr>
          <w:sz w:val="20"/>
          <w:szCs w:val="20"/>
        </w:rPr>
        <w:t>Túrázói minősítés: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6"/>
        <w:gridCol w:w="1296"/>
        <w:gridCol w:w="1296"/>
        <w:gridCol w:w="1393"/>
        <w:gridCol w:w="1296"/>
      </w:tblGrid>
      <w:tr w:rsidR="00702AB7" w:rsidRPr="00E42328" w:rsidTr="006B7BDE">
        <w:trPr>
          <w:trHeight w:val="360"/>
        </w:trPr>
        <w:tc>
          <w:tcPr>
            <w:tcW w:w="1296" w:type="dxa"/>
            <w:vAlign w:val="center"/>
          </w:tcPr>
          <w:p w:rsidR="00702AB7" w:rsidRPr="00E42328" w:rsidRDefault="00702AB7" w:rsidP="006B7BDE">
            <w:pPr>
              <w:ind w:right="553"/>
              <w:jc w:val="center"/>
              <w:rPr>
                <w:sz w:val="20"/>
                <w:szCs w:val="20"/>
              </w:rPr>
            </w:pPr>
            <w:r w:rsidRPr="00E42328">
              <w:rPr>
                <w:sz w:val="20"/>
                <w:szCs w:val="20"/>
              </w:rPr>
              <w:t>Bronz</w:t>
            </w:r>
          </w:p>
        </w:tc>
        <w:tc>
          <w:tcPr>
            <w:tcW w:w="1296" w:type="dxa"/>
            <w:vAlign w:val="center"/>
          </w:tcPr>
          <w:p w:rsidR="00202B89" w:rsidRPr="00E42328" w:rsidRDefault="00702AB7" w:rsidP="006B7BDE">
            <w:pPr>
              <w:ind w:right="553"/>
              <w:jc w:val="center"/>
              <w:rPr>
                <w:sz w:val="20"/>
                <w:szCs w:val="20"/>
              </w:rPr>
            </w:pPr>
            <w:r w:rsidRPr="00E42328">
              <w:rPr>
                <w:sz w:val="20"/>
                <w:szCs w:val="20"/>
              </w:rPr>
              <w:t>Ezüst</w:t>
            </w:r>
          </w:p>
        </w:tc>
        <w:tc>
          <w:tcPr>
            <w:tcW w:w="1296" w:type="dxa"/>
            <w:vAlign w:val="center"/>
          </w:tcPr>
          <w:p w:rsidR="00202B89" w:rsidRPr="00E42328" w:rsidRDefault="00702AB7" w:rsidP="006B7BDE">
            <w:pPr>
              <w:ind w:right="553"/>
              <w:jc w:val="center"/>
              <w:rPr>
                <w:sz w:val="20"/>
                <w:szCs w:val="20"/>
              </w:rPr>
            </w:pPr>
            <w:r w:rsidRPr="00E42328">
              <w:rPr>
                <w:sz w:val="20"/>
                <w:szCs w:val="20"/>
              </w:rPr>
              <w:t>Arany</w:t>
            </w:r>
          </w:p>
        </w:tc>
        <w:tc>
          <w:tcPr>
            <w:tcW w:w="1296" w:type="dxa"/>
            <w:vAlign w:val="center"/>
          </w:tcPr>
          <w:p w:rsidR="00202B89" w:rsidRPr="00E42328" w:rsidRDefault="00702AB7" w:rsidP="006B7BDE">
            <w:pPr>
              <w:ind w:right="553"/>
              <w:jc w:val="center"/>
              <w:rPr>
                <w:sz w:val="20"/>
                <w:szCs w:val="20"/>
              </w:rPr>
            </w:pPr>
            <w:r w:rsidRPr="00E42328">
              <w:rPr>
                <w:sz w:val="20"/>
                <w:szCs w:val="20"/>
              </w:rPr>
              <w:t>Érdemes</w:t>
            </w:r>
          </w:p>
        </w:tc>
        <w:tc>
          <w:tcPr>
            <w:tcW w:w="1296" w:type="dxa"/>
            <w:vAlign w:val="center"/>
          </w:tcPr>
          <w:p w:rsidR="00202B89" w:rsidRPr="00E42328" w:rsidRDefault="00702AB7" w:rsidP="006B7BDE">
            <w:pPr>
              <w:ind w:right="553"/>
              <w:jc w:val="center"/>
              <w:rPr>
                <w:sz w:val="20"/>
                <w:szCs w:val="20"/>
              </w:rPr>
            </w:pPr>
            <w:r w:rsidRPr="00E42328">
              <w:rPr>
                <w:sz w:val="20"/>
                <w:szCs w:val="20"/>
              </w:rPr>
              <w:t>Kiváló</w:t>
            </w:r>
          </w:p>
        </w:tc>
      </w:tr>
    </w:tbl>
    <w:p w:rsidR="00702AB7" w:rsidRPr="00E42328" w:rsidRDefault="00702AB7" w:rsidP="005E3942">
      <w:pPr>
        <w:ind w:right="553"/>
        <w:jc w:val="both"/>
        <w:rPr>
          <w:sz w:val="20"/>
          <w:szCs w:val="20"/>
        </w:rPr>
      </w:pPr>
    </w:p>
    <w:p w:rsidR="00702AB7" w:rsidRPr="00E42328" w:rsidRDefault="00702AB7" w:rsidP="005E3942">
      <w:pPr>
        <w:ind w:right="553"/>
        <w:jc w:val="both"/>
        <w:rPr>
          <w:sz w:val="20"/>
          <w:szCs w:val="20"/>
        </w:rPr>
      </w:pPr>
      <w:r w:rsidRPr="00E42328">
        <w:rPr>
          <w:sz w:val="20"/>
          <w:szCs w:val="20"/>
        </w:rPr>
        <w:t>Túravezetői képesítés</w:t>
      </w:r>
    </w:p>
    <w:tbl>
      <w:tblPr>
        <w:tblW w:w="671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180"/>
        <w:gridCol w:w="180"/>
        <w:gridCol w:w="180"/>
        <w:gridCol w:w="391"/>
        <w:gridCol w:w="392"/>
        <w:gridCol w:w="392"/>
        <w:gridCol w:w="392"/>
        <w:gridCol w:w="391"/>
        <w:gridCol w:w="392"/>
        <w:gridCol w:w="392"/>
        <w:gridCol w:w="392"/>
        <w:gridCol w:w="391"/>
        <w:gridCol w:w="392"/>
        <w:gridCol w:w="392"/>
        <w:gridCol w:w="392"/>
        <w:gridCol w:w="243"/>
      </w:tblGrid>
      <w:tr w:rsidR="00702AB7" w:rsidRPr="00E42328" w:rsidTr="008A6098">
        <w:trPr>
          <w:trHeight w:val="283"/>
        </w:trPr>
        <w:tc>
          <w:tcPr>
            <w:tcW w:w="1235" w:type="dxa"/>
          </w:tcPr>
          <w:p w:rsidR="00702AB7" w:rsidRPr="00E42328" w:rsidRDefault="00702AB7" w:rsidP="006B7B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</w:tr>
      <w:tr w:rsidR="00702AB7" w:rsidRPr="00E42328" w:rsidTr="008A6098">
        <w:trPr>
          <w:trHeight w:val="283"/>
        </w:trPr>
        <w:tc>
          <w:tcPr>
            <w:tcW w:w="1235" w:type="dxa"/>
          </w:tcPr>
          <w:p w:rsidR="00702AB7" w:rsidRPr="00E42328" w:rsidRDefault="00702AB7" w:rsidP="006B7B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</w:tr>
      <w:tr w:rsidR="00702AB7" w:rsidRPr="00E42328" w:rsidTr="008A6098">
        <w:trPr>
          <w:trHeight w:val="283"/>
        </w:trPr>
        <w:tc>
          <w:tcPr>
            <w:tcW w:w="1235" w:type="dxa"/>
          </w:tcPr>
          <w:p w:rsidR="00702AB7" w:rsidRPr="00E42328" w:rsidRDefault="00702AB7" w:rsidP="006B7B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</w:tr>
      <w:tr w:rsidR="00702AB7" w:rsidRPr="00E42328" w:rsidTr="008A6098">
        <w:trPr>
          <w:trHeight w:val="283"/>
        </w:trPr>
        <w:tc>
          <w:tcPr>
            <w:tcW w:w="1235" w:type="dxa"/>
          </w:tcPr>
          <w:p w:rsidR="00702AB7" w:rsidRPr="00E42328" w:rsidRDefault="00702AB7" w:rsidP="006B7B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</w:tr>
      <w:tr w:rsidR="00702AB7" w:rsidRPr="00E42328" w:rsidTr="008A6098">
        <w:trPr>
          <w:trHeight w:val="283"/>
        </w:trPr>
        <w:tc>
          <w:tcPr>
            <w:tcW w:w="1235" w:type="dxa"/>
          </w:tcPr>
          <w:p w:rsidR="00702AB7" w:rsidRPr="00E42328" w:rsidRDefault="00702AB7" w:rsidP="006B7B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dxa"/>
          </w:tcPr>
          <w:p w:rsidR="00702AB7" w:rsidRPr="00E42328" w:rsidRDefault="00702AB7" w:rsidP="00702AB7">
            <w:pPr>
              <w:ind w:left="-25" w:right="553"/>
              <w:jc w:val="both"/>
              <w:rPr>
                <w:sz w:val="20"/>
                <w:szCs w:val="20"/>
              </w:rPr>
            </w:pPr>
          </w:p>
        </w:tc>
      </w:tr>
    </w:tbl>
    <w:p w:rsidR="00702AB7" w:rsidRPr="00E42328" w:rsidRDefault="00702AB7" w:rsidP="005E3942">
      <w:pPr>
        <w:ind w:right="553"/>
        <w:jc w:val="both"/>
        <w:rPr>
          <w:sz w:val="20"/>
          <w:szCs w:val="20"/>
        </w:rPr>
      </w:pPr>
    </w:p>
    <w:p w:rsidR="0022181C" w:rsidRPr="00E42328" w:rsidRDefault="0022181C" w:rsidP="0022181C">
      <w:pPr>
        <w:ind w:right="553"/>
        <w:jc w:val="both"/>
        <w:rPr>
          <w:sz w:val="20"/>
          <w:szCs w:val="20"/>
        </w:rPr>
      </w:pPr>
    </w:p>
    <w:p w:rsidR="0022181C" w:rsidRPr="00E42328" w:rsidRDefault="0022181C" w:rsidP="0022181C">
      <w:pPr>
        <w:ind w:right="553"/>
        <w:jc w:val="both"/>
        <w:rPr>
          <w:b/>
          <w:sz w:val="20"/>
          <w:szCs w:val="20"/>
        </w:rPr>
      </w:pPr>
      <w:r w:rsidRPr="00E42328">
        <w:rPr>
          <w:b/>
          <w:sz w:val="20"/>
          <w:szCs w:val="20"/>
        </w:rPr>
        <w:t>Sportképesítések:</w:t>
      </w:r>
    </w:p>
    <w:p w:rsidR="0022181C" w:rsidRPr="00E42328" w:rsidRDefault="0022181C" w:rsidP="0022181C">
      <w:pPr>
        <w:ind w:right="553"/>
        <w:jc w:val="both"/>
        <w:rPr>
          <w:b/>
          <w:sz w:val="20"/>
          <w:szCs w:val="20"/>
        </w:rPr>
      </w:pPr>
    </w:p>
    <w:p w:rsidR="008A6098" w:rsidRPr="00E42328" w:rsidRDefault="008A6098" w:rsidP="0022181C">
      <w:pPr>
        <w:ind w:right="553"/>
        <w:jc w:val="both"/>
        <w:rPr>
          <w:b/>
          <w:sz w:val="20"/>
          <w:szCs w:val="16"/>
        </w:rPr>
      </w:pPr>
    </w:p>
    <w:p w:rsidR="0022181C" w:rsidRPr="00E42328" w:rsidRDefault="0022181C" w:rsidP="0022181C">
      <w:pPr>
        <w:ind w:right="553"/>
        <w:jc w:val="both"/>
        <w:rPr>
          <w:b/>
          <w:sz w:val="20"/>
          <w:szCs w:val="16"/>
        </w:rPr>
      </w:pPr>
      <w:r w:rsidRPr="00E42328">
        <w:rPr>
          <w:b/>
          <w:sz w:val="20"/>
          <w:szCs w:val="16"/>
        </w:rPr>
        <w:t>Sportkitüntetések</w:t>
      </w:r>
      <w:r w:rsidR="001A46E5" w:rsidRPr="00E42328">
        <w:rPr>
          <w:b/>
          <w:sz w:val="20"/>
          <w:szCs w:val="16"/>
        </w:rPr>
        <w:t>:</w:t>
      </w:r>
    </w:p>
    <w:p w:rsidR="0022181C" w:rsidRPr="00E42328" w:rsidRDefault="0022181C" w:rsidP="0022181C">
      <w:pPr>
        <w:ind w:right="553"/>
        <w:jc w:val="both"/>
        <w:rPr>
          <w:b/>
          <w:sz w:val="20"/>
          <w:szCs w:val="16"/>
        </w:rPr>
      </w:pPr>
    </w:p>
    <w:p w:rsidR="008A6098" w:rsidRPr="00E42328" w:rsidRDefault="008A6098" w:rsidP="0022181C">
      <w:pPr>
        <w:ind w:right="553"/>
        <w:jc w:val="both"/>
        <w:rPr>
          <w:b/>
          <w:sz w:val="20"/>
          <w:szCs w:val="16"/>
        </w:rPr>
      </w:pPr>
    </w:p>
    <w:p w:rsidR="0022181C" w:rsidRPr="00E42328" w:rsidRDefault="0022181C" w:rsidP="0022181C">
      <w:pPr>
        <w:ind w:right="553"/>
        <w:jc w:val="both"/>
        <w:rPr>
          <w:sz w:val="20"/>
          <w:szCs w:val="16"/>
        </w:rPr>
      </w:pPr>
      <w:r w:rsidRPr="00E42328">
        <w:rPr>
          <w:b/>
          <w:sz w:val="20"/>
          <w:szCs w:val="16"/>
        </w:rPr>
        <w:t>Megjegyzések</w:t>
      </w:r>
      <w:r w:rsidR="001A46E5" w:rsidRPr="00E42328">
        <w:rPr>
          <w:b/>
          <w:sz w:val="20"/>
          <w:szCs w:val="16"/>
        </w:rPr>
        <w:t>:</w:t>
      </w:r>
    </w:p>
    <w:sectPr w:rsidR="0022181C" w:rsidRPr="00E42328" w:rsidSect="004940AC">
      <w:type w:val="continuous"/>
      <w:pgSz w:w="16838" w:h="11906" w:orient="landscape"/>
      <w:pgMar w:top="1418" w:right="851" w:bottom="539" w:left="993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A06" w:rsidRDefault="00FE2A06">
      <w:r>
        <w:separator/>
      </w:r>
    </w:p>
  </w:endnote>
  <w:endnote w:type="continuationSeparator" w:id="0">
    <w:p w:rsidR="00FE2A06" w:rsidRDefault="00FE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A06" w:rsidRDefault="00FE2A06">
      <w:r>
        <w:separator/>
      </w:r>
    </w:p>
  </w:footnote>
  <w:footnote w:type="continuationSeparator" w:id="0">
    <w:p w:rsidR="00FE2A06" w:rsidRDefault="00FE2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A3A" w:rsidRDefault="00603E4B" w:rsidP="00603E4B">
    <w:pPr>
      <w:pStyle w:val="lfej"/>
      <w:tabs>
        <w:tab w:val="clear" w:pos="9072"/>
        <w:tab w:val="left" w:pos="7938"/>
      </w:tabs>
      <w:ind w:left="709"/>
    </w:pPr>
    <w:r w:rsidRPr="006B7BDE">
      <w:rPr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5C9F4F2C" wp14:editId="66AD2CB0">
          <wp:simplePos x="0" y="0"/>
          <wp:positionH relativeFrom="column">
            <wp:posOffset>-303284</wp:posOffset>
          </wp:positionH>
          <wp:positionV relativeFrom="paragraph">
            <wp:posOffset>-249617</wp:posOffset>
          </wp:positionV>
          <wp:extent cx="995045" cy="979170"/>
          <wp:effectExtent l="0" t="0" r="0" b="0"/>
          <wp:wrapTight wrapText="bothSides">
            <wp:wrapPolygon edited="0">
              <wp:start x="0" y="0"/>
              <wp:lineTo x="0" y="21012"/>
              <wp:lineTo x="21090" y="21012"/>
              <wp:lineTo x="21090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B1C">
      <w:rPr>
        <w:noProof/>
      </w:rPr>
      <w:drawing>
        <wp:inline distT="0" distB="0" distL="0" distR="0">
          <wp:extent cx="3409827" cy="374650"/>
          <wp:effectExtent l="0" t="0" r="635" b="6350"/>
          <wp:docPr id="27" name="Kép 27" descr="max0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max00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8854" cy="395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6F2B1C">
      <w:rPr>
        <w:noProof/>
      </w:rPr>
      <w:drawing>
        <wp:inline distT="0" distB="0" distL="0" distR="0">
          <wp:extent cx="3690747" cy="377170"/>
          <wp:effectExtent l="0" t="0" r="0" b="4445"/>
          <wp:docPr id="28" name="Kép 28" descr="max000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max0004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6521" cy="402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pt;height:10.7pt" o:bullet="t">
        <v:imagedata r:id="rId1" o:title="msoA"/>
      </v:shape>
    </w:pict>
  </w:numPicBullet>
  <w:abstractNum w:abstractNumId="0" w15:restartNumberingAfterBreak="0">
    <w:nsid w:val="17E3116B"/>
    <w:multiLevelType w:val="hybridMultilevel"/>
    <w:tmpl w:val="CED08B54"/>
    <w:lvl w:ilvl="0" w:tplc="A192F7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27C62"/>
    <w:multiLevelType w:val="multilevel"/>
    <w:tmpl w:val="D756AC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74741"/>
    <w:multiLevelType w:val="multilevel"/>
    <w:tmpl w:val="EA84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E22B7"/>
    <w:multiLevelType w:val="hybridMultilevel"/>
    <w:tmpl w:val="F650F9FE"/>
    <w:lvl w:ilvl="0" w:tplc="1A50AE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E4DD3"/>
    <w:multiLevelType w:val="hybridMultilevel"/>
    <w:tmpl w:val="9CCCBC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941AD"/>
    <w:multiLevelType w:val="multilevel"/>
    <w:tmpl w:val="9CCC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A6F48"/>
    <w:multiLevelType w:val="hybridMultilevel"/>
    <w:tmpl w:val="EA847E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04294"/>
    <w:multiLevelType w:val="hybridMultilevel"/>
    <w:tmpl w:val="D756ACCC"/>
    <w:lvl w:ilvl="0" w:tplc="040E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uWgLgj6KmMl8UlX8oreVh/6glfHixXL/BqEvAR1DsYDXjcebyiKk1OaZk1Oeho+UKlV6AuPXjBVG1fGLIYHHQ==" w:salt="J27pfBNkYct4UT2EWtcXSg==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06"/>
    <w:rsid w:val="000C21C8"/>
    <w:rsid w:val="000F42E6"/>
    <w:rsid w:val="0018580F"/>
    <w:rsid w:val="001A46E5"/>
    <w:rsid w:val="001B33CE"/>
    <w:rsid w:val="00202B89"/>
    <w:rsid w:val="0021467D"/>
    <w:rsid w:val="0022181C"/>
    <w:rsid w:val="00291601"/>
    <w:rsid w:val="002C3920"/>
    <w:rsid w:val="00311526"/>
    <w:rsid w:val="00320A82"/>
    <w:rsid w:val="00460D3D"/>
    <w:rsid w:val="00463807"/>
    <w:rsid w:val="004940AC"/>
    <w:rsid w:val="005007EE"/>
    <w:rsid w:val="005113A5"/>
    <w:rsid w:val="005116B9"/>
    <w:rsid w:val="00524875"/>
    <w:rsid w:val="00535C4D"/>
    <w:rsid w:val="00576ECB"/>
    <w:rsid w:val="00597BCC"/>
    <w:rsid w:val="005E3942"/>
    <w:rsid w:val="00603E4B"/>
    <w:rsid w:val="00620CEC"/>
    <w:rsid w:val="006B7BDE"/>
    <w:rsid w:val="006D63DB"/>
    <w:rsid w:val="006F2B1C"/>
    <w:rsid w:val="00702AB7"/>
    <w:rsid w:val="007C19A9"/>
    <w:rsid w:val="00856423"/>
    <w:rsid w:val="00875578"/>
    <w:rsid w:val="008A119C"/>
    <w:rsid w:val="008A6098"/>
    <w:rsid w:val="00915182"/>
    <w:rsid w:val="00983ADD"/>
    <w:rsid w:val="009B081F"/>
    <w:rsid w:val="00A16F84"/>
    <w:rsid w:val="00A656B5"/>
    <w:rsid w:val="00A90A3A"/>
    <w:rsid w:val="00AC1B7E"/>
    <w:rsid w:val="00AC2619"/>
    <w:rsid w:val="00AD0CC4"/>
    <w:rsid w:val="00B034F8"/>
    <w:rsid w:val="00B4031F"/>
    <w:rsid w:val="00B638A0"/>
    <w:rsid w:val="00B75821"/>
    <w:rsid w:val="00BD1CA3"/>
    <w:rsid w:val="00C036C6"/>
    <w:rsid w:val="00C1227C"/>
    <w:rsid w:val="00C318D6"/>
    <w:rsid w:val="00C47208"/>
    <w:rsid w:val="00CD6249"/>
    <w:rsid w:val="00D166CC"/>
    <w:rsid w:val="00D27911"/>
    <w:rsid w:val="00D53F99"/>
    <w:rsid w:val="00DB53FE"/>
    <w:rsid w:val="00DB6A55"/>
    <w:rsid w:val="00E042BE"/>
    <w:rsid w:val="00E34DEB"/>
    <w:rsid w:val="00E4135E"/>
    <w:rsid w:val="00E42328"/>
    <w:rsid w:val="00E86D00"/>
    <w:rsid w:val="00EB7569"/>
    <w:rsid w:val="00F4092E"/>
    <w:rsid w:val="00F55FD9"/>
    <w:rsid w:val="00F63C91"/>
    <w:rsid w:val="00FC0056"/>
    <w:rsid w:val="00FD1199"/>
    <w:rsid w:val="00FE19F2"/>
    <w:rsid w:val="00FE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64BA3E-7F64-4037-BF89-616A5CC8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90A3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90A3A"/>
    <w:pPr>
      <w:tabs>
        <w:tab w:val="center" w:pos="4536"/>
        <w:tab w:val="right" w:pos="9072"/>
      </w:tabs>
    </w:pPr>
  </w:style>
  <w:style w:type="paragraph" w:styleId="Dokumentumtrkp">
    <w:name w:val="Document Map"/>
    <w:basedOn w:val="Norml"/>
    <w:semiHidden/>
    <w:rsid w:val="00460D3D"/>
    <w:pPr>
      <w:shd w:val="clear" w:color="auto" w:fill="000080"/>
    </w:pPr>
    <w:rPr>
      <w:rFonts w:ascii="Tahoma" w:hAnsi="Tahoma" w:cs="Tahoma"/>
    </w:rPr>
  </w:style>
  <w:style w:type="character" w:styleId="Helyrzszveg">
    <w:name w:val="Placeholder Text"/>
    <w:basedOn w:val="Bekezdsalapbettpusa"/>
    <w:uiPriority w:val="99"/>
    <w:semiHidden/>
    <w:rsid w:val="00620CEC"/>
    <w:rPr>
      <w:color w:val="808080"/>
    </w:rPr>
  </w:style>
  <w:style w:type="character" w:customStyle="1" w:styleId="Stlustse">
    <w:name w:val="Stílus_tse"/>
    <w:basedOn w:val="Bekezdsalapbettpusa"/>
    <w:uiPriority w:val="1"/>
    <w:rsid w:val="00C1227C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jo\Documents\Egy&#233;ni%20Office-sablonok\tse_tnyl_templ_v1.2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38234D839E42C6A7A4C2BFD0918B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ADF65A-5906-4050-AF6F-F728A3B34096}"/>
      </w:docPartPr>
      <w:docPartBody>
        <w:p w:rsidR="00000000" w:rsidRDefault="00892596">
          <w:pPr>
            <w:pStyle w:val="0538234D839E42C6A7A4C2BFD0918B6E"/>
          </w:pPr>
          <w:r w:rsidRPr="00C1227C">
            <w:rPr>
              <w:rFonts w:ascii="Arial" w:hAnsi="Arial" w:cs="Arial"/>
              <w:sz w:val="16"/>
              <w:szCs w:val="16"/>
            </w:rPr>
            <w:t>………………………………………………..…………………………………</w:t>
          </w:r>
        </w:p>
      </w:docPartBody>
    </w:docPart>
    <w:docPart>
      <w:docPartPr>
        <w:name w:val="F24D6285876644159CBCF52236F557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F9EA8B-6D40-46E0-83F8-CE48FD86E69C}"/>
      </w:docPartPr>
      <w:docPartBody>
        <w:p w:rsidR="00000000" w:rsidRDefault="00892596">
          <w:pPr>
            <w:pStyle w:val="F24D6285876644159CBCF52236F55786"/>
          </w:pPr>
          <w:r w:rsidRPr="00856423">
            <w:rPr>
              <w:rStyle w:val="Stlustse"/>
            </w:rPr>
            <w:t>…………..</w:t>
          </w:r>
        </w:p>
      </w:docPartBody>
    </w:docPart>
    <w:docPart>
      <w:docPartPr>
        <w:name w:val="A9AEA54C008F42AFBA583B4FBDBFA7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6C493A-EF45-4FA5-BF58-BE5D947E0F0B}"/>
      </w:docPartPr>
      <w:docPartBody>
        <w:p w:rsidR="00000000" w:rsidRDefault="00892596">
          <w:pPr>
            <w:pStyle w:val="A9AEA54C008F42AFBA583B4FBDBFA77F"/>
          </w:pPr>
          <w:r w:rsidRPr="00AD0CC4">
            <w:rPr>
              <w:rFonts w:ascii="Arial" w:hAnsi="Arial" w:cs="Arial"/>
              <w:sz w:val="18"/>
            </w:rPr>
            <w:t>…………………..</w:t>
          </w:r>
        </w:p>
      </w:docPartBody>
    </w:docPart>
    <w:docPart>
      <w:docPartPr>
        <w:name w:val="7E02B10DFB7744B4A3F3DD6090028F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E0FFF2-F68D-4176-A1CD-53FF22F16646}"/>
      </w:docPartPr>
      <w:docPartBody>
        <w:p w:rsidR="00000000" w:rsidRDefault="00892596">
          <w:pPr>
            <w:pStyle w:val="7E02B10DFB7744B4A3F3DD6090028F16"/>
          </w:pPr>
          <w:r w:rsidRPr="00B75821">
            <w:rPr>
              <w:rFonts w:ascii="Arial" w:hAnsi="Arial" w:cs="Arial"/>
              <w:sz w:val="18"/>
            </w:rPr>
            <w:t>…………………………………………………….</w:t>
          </w:r>
        </w:p>
      </w:docPartBody>
    </w:docPart>
    <w:docPart>
      <w:docPartPr>
        <w:name w:val="D1A10D9043734AA5A194844B7C2095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45AE4B-DBCA-499C-AB23-10A9D5757CD2}"/>
      </w:docPartPr>
      <w:docPartBody>
        <w:p w:rsidR="00000000" w:rsidRDefault="00892596">
          <w:pPr>
            <w:pStyle w:val="D1A10D9043734AA5A194844B7C2095FC"/>
          </w:pPr>
          <w:r w:rsidRPr="00B75821">
            <w:rPr>
              <w:rFonts w:ascii="Arial" w:hAnsi="Arial" w:cs="Arial"/>
              <w:sz w:val="18"/>
            </w:rPr>
            <w:t>……………………………………….……………………………………….</w:t>
          </w:r>
        </w:p>
      </w:docPartBody>
    </w:docPart>
    <w:docPart>
      <w:docPartPr>
        <w:name w:val="BA9EEFACE3304A33842F8C1448700E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2B8224-49EA-46DD-B9BA-C3D58508FED5}"/>
      </w:docPartPr>
      <w:docPartBody>
        <w:p w:rsidR="00000000" w:rsidRDefault="00892596">
          <w:pPr>
            <w:pStyle w:val="BA9EEFACE3304A33842F8C1448700E9A"/>
          </w:pPr>
          <w:r w:rsidRPr="00B75821">
            <w:rPr>
              <w:rFonts w:ascii="Arial" w:hAnsi="Arial" w:cs="Arial"/>
              <w:sz w:val="18"/>
            </w:rPr>
            <w:t>…..............................</w:t>
          </w:r>
        </w:p>
      </w:docPartBody>
    </w:docPart>
    <w:docPart>
      <w:docPartPr>
        <w:name w:val="1BB46A1A36134A9AA5FB8FC5AD50DD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5B04CA-AE34-4177-81D6-D7BA75C6426D}"/>
      </w:docPartPr>
      <w:docPartBody>
        <w:p w:rsidR="00000000" w:rsidRDefault="00892596">
          <w:pPr>
            <w:pStyle w:val="1BB46A1A36134A9AA5FB8FC5AD50DD53"/>
          </w:pPr>
          <w:r w:rsidRPr="00B75821">
            <w:rPr>
              <w:rFonts w:ascii="Arial" w:hAnsi="Arial" w:cs="Arial"/>
              <w:sz w:val="18"/>
            </w:rPr>
            <w:t>…………………………………</w:t>
          </w:r>
        </w:p>
      </w:docPartBody>
    </w:docPart>
    <w:docPart>
      <w:docPartPr>
        <w:name w:val="0C1C4829F6D24CB9A0EA558C6150A0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3259E9-0CD5-4712-AF2F-AED6BD876328}"/>
      </w:docPartPr>
      <w:docPartBody>
        <w:p w:rsidR="00000000" w:rsidRDefault="00892596">
          <w:pPr>
            <w:pStyle w:val="0C1C4829F6D24CB9A0EA558C6150A01D"/>
          </w:pPr>
          <w:r w:rsidRPr="00B75821">
            <w:rPr>
              <w:rFonts w:ascii="Arial" w:hAnsi="Arial" w:cs="Arial"/>
              <w:sz w:val="18"/>
            </w:rPr>
            <w:t>…..</w:t>
          </w:r>
        </w:p>
      </w:docPartBody>
    </w:docPart>
    <w:docPart>
      <w:docPartPr>
        <w:name w:val="DF91D35B587E4B52A204649133F729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D2FB93-F763-4AC2-B0CE-4C47EB0E2FEC}"/>
      </w:docPartPr>
      <w:docPartBody>
        <w:p w:rsidR="00000000" w:rsidRDefault="00892596">
          <w:pPr>
            <w:pStyle w:val="DF91D35B587E4B52A204649133F729B2"/>
          </w:pPr>
          <w:r w:rsidRPr="00B75821">
            <w:rPr>
              <w:rFonts w:ascii="Arial" w:hAnsi="Arial" w:cs="Arial"/>
              <w:sz w:val="18"/>
            </w:rPr>
            <w:t>…………..</w:t>
          </w:r>
        </w:p>
      </w:docPartBody>
    </w:docPart>
    <w:docPart>
      <w:docPartPr>
        <w:name w:val="90382E3169EF402383A9A8A5FA6BF2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EBCD7D-1CD9-4E74-B9B0-A857F98775B5}"/>
      </w:docPartPr>
      <w:docPartBody>
        <w:p w:rsidR="00000000" w:rsidRDefault="00892596">
          <w:pPr>
            <w:pStyle w:val="90382E3169EF402383A9A8A5FA6BF2CE"/>
          </w:pPr>
          <w:r w:rsidRPr="00AD0CC4">
            <w:rPr>
              <w:rFonts w:ascii="Arial" w:hAnsi="Arial" w:cs="Arial"/>
              <w:sz w:val="18"/>
              <w:szCs w:val="20"/>
            </w:rPr>
            <w:t>……………………………</w:t>
          </w:r>
        </w:p>
      </w:docPartBody>
    </w:docPart>
    <w:docPart>
      <w:docPartPr>
        <w:name w:val="21C949ED1B6743EE8D9C74BCE9A534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009F23-93EC-4FD9-96F7-32BF3095FAA4}"/>
      </w:docPartPr>
      <w:docPartBody>
        <w:p w:rsidR="00000000" w:rsidRDefault="00892596">
          <w:pPr>
            <w:pStyle w:val="21C949ED1B6743EE8D9C74BCE9A534B1"/>
          </w:pPr>
          <w:r w:rsidRPr="00B75821">
            <w:rPr>
              <w:sz w:val="18"/>
              <w:szCs w:val="16"/>
            </w:rPr>
            <w:t>….</w:t>
          </w:r>
        </w:p>
      </w:docPartBody>
    </w:docPart>
    <w:docPart>
      <w:docPartPr>
        <w:name w:val="67A48D31C50C46C09A8133E57D18DD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C51C39-4B53-439A-8556-593069E69D5F}"/>
      </w:docPartPr>
      <w:docPartBody>
        <w:p w:rsidR="00000000" w:rsidRDefault="00892596">
          <w:pPr>
            <w:pStyle w:val="67A48D31C50C46C09A8133E57D18DD38"/>
          </w:pPr>
          <w:r w:rsidRPr="00B75821">
            <w:rPr>
              <w:sz w:val="18"/>
              <w:szCs w:val="16"/>
            </w:rPr>
            <w:t>……….</w:t>
          </w:r>
        </w:p>
      </w:docPartBody>
    </w:docPart>
    <w:docPart>
      <w:docPartPr>
        <w:name w:val="77A4D5B250DD48E4B712EFC865F2C6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D87716-27A3-4364-87EC-EDAE5ED9D388}"/>
      </w:docPartPr>
      <w:docPartBody>
        <w:p w:rsidR="00000000" w:rsidRDefault="00892596">
          <w:pPr>
            <w:pStyle w:val="77A4D5B250DD48E4B712EFC865F2C635"/>
          </w:pPr>
          <w:r w:rsidRPr="00B75821">
            <w:rPr>
              <w:sz w:val="18"/>
              <w:szCs w:val="18"/>
              <w:u w:val="dotted"/>
            </w:rPr>
            <w:t>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0538234D839E42C6A7A4C2BFD0918B6E">
    <w:name w:val="0538234D839E42C6A7A4C2BFD0918B6E"/>
  </w:style>
  <w:style w:type="character" w:customStyle="1" w:styleId="Stlustse">
    <w:name w:val="Stílus_tse"/>
    <w:basedOn w:val="Bekezdsalapbettpusa"/>
    <w:uiPriority w:val="1"/>
    <w:rPr>
      <w:rFonts w:ascii="Arial" w:hAnsi="Arial"/>
      <w:sz w:val="16"/>
    </w:rPr>
  </w:style>
  <w:style w:type="paragraph" w:customStyle="1" w:styleId="F24D6285876644159CBCF52236F55786">
    <w:name w:val="F24D6285876644159CBCF52236F55786"/>
  </w:style>
  <w:style w:type="paragraph" w:customStyle="1" w:styleId="A9AEA54C008F42AFBA583B4FBDBFA77F">
    <w:name w:val="A9AEA54C008F42AFBA583B4FBDBFA77F"/>
  </w:style>
  <w:style w:type="paragraph" w:customStyle="1" w:styleId="7E02B10DFB7744B4A3F3DD6090028F16">
    <w:name w:val="7E02B10DFB7744B4A3F3DD6090028F16"/>
  </w:style>
  <w:style w:type="paragraph" w:customStyle="1" w:styleId="D1A10D9043734AA5A194844B7C2095FC">
    <w:name w:val="D1A10D9043734AA5A194844B7C2095FC"/>
  </w:style>
  <w:style w:type="paragraph" w:customStyle="1" w:styleId="BA9EEFACE3304A33842F8C1448700E9A">
    <w:name w:val="BA9EEFACE3304A33842F8C1448700E9A"/>
  </w:style>
  <w:style w:type="paragraph" w:customStyle="1" w:styleId="1BB46A1A36134A9AA5FB8FC5AD50DD53">
    <w:name w:val="1BB46A1A36134A9AA5FB8FC5AD50DD53"/>
  </w:style>
  <w:style w:type="paragraph" w:customStyle="1" w:styleId="0C1C4829F6D24CB9A0EA558C6150A01D">
    <w:name w:val="0C1C4829F6D24CB9A0EA558C6150A01D"/>
  </w:style>
  <w:style w:type="paragraph" w:customStyle="1" w:styleId="DF91D35B587E4B52A204649133F729B2">
    <w:name w:val="DF91D35B587E4B52A204649133F729B2"/>
  </w:style>
  <w:style w:type="paragraph" w:customStyle="1" w:styleId="90382E3169EF402383A9A8A5FA6BF2CE">
    <w:name w:val="90382E3169EF402383A9A8A5FA6BF2CE"/>
  </w:style>
  <w:style w:type="paragraph" w:customStyle="1" w:styleId="21C949ED1B6743EE8D9C74BCE9A534B1">
    <w:name w:val="21C949ED1B6743EE8D9C74BCE9A534B1"/>
  </w:style>
  <w:style w:type="paragraph" w:customStyle="1" w:styleId="67A48D31C50C46C09A8133E57D18DD38">
    <w:name w:val="67A48D31C50C46C09A8133E57D18DD38"/>
  </w:style>
  <w:style w:type="paragraph" w:customStyle="1" w:styleId="77A4D5B250DD48E4B712EFC865F2C635">
    <w:name w:val="77A4D5B250DD48E4B712EFC865F2C6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9A3D0-0604-46BE-969D-82AAC6D6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tse_tnyl_templ_v1.2.dotm</Template>
  <TotalTime>1</TotalTime>
  <Pages>1</Pages>
  <Words>216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Jujo</dc:creator>
  <cp:keywords/>
  <cp:lastModifiedBy>Jujo</cp:lastModifiedBy>
  <cp:revision>1</cp:revision>
  <dcterms:created xsi:type="dcterms:W3CDTF">2023-07-16T11:32:00Z</dcterms:created>
  <dcterms:modified xsi:type="dcterms:W3CDTF">2023-07-16T11:33:00Z</dcterms:modified>
</cp:coreProperties>
</file>